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450"/>
        <w:gridCol w:w="1559"/>
        <w:gridCol w:w="1153"/>
        <w:gridCol w:w="2249"/>
        <w:gridCol w:w="3199"/>
      </w:tblGrid>
      <w:tr w:rsidR="00B573C6" w:rsidRPr="003E4112" w:rsidTr="00CF776F">
        <w:trPr>
          <w:cantSplit/>
          <w:trHeight w:val="1263"/>
        </w:trPr>
        <w:tc>
          <w:tcPr>
            <w:tcW w:w="662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573C6" w:rsidRPr="003E4112" w:rsidRDefault="00B573C6" w:rsidP="006C31F0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  <w:r w:rsidR="00966B3E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 xml:space="preserve">  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73C6" w:rsidRPr="003E4112" w:rsidRDefault="00E42B89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7728" behindDoc="1" locked="0" layoutInCell="1" allowOverlap="1" wp14:anchorId="5D617848" wp14:editId="7F5057A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216535</wp:posOffset>
                  </wp:positionV>
                  <wp:extent cx="1843405" cy="676275"/>
                  <wp:effectExtent l="0" t="0" r="444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73C6" w:rsidRPr="003E4112" w:rsidTr="00AB1F26">
        <w:trPr>
          <w:trHeight w:val="397"/>
        </w:trPr>
        <w:tc>
          <w:tcPr>
            <w:tcW w:w="1218" w:type="dxa"/>
            <w:tcBorders>
              <w:top w:val="nil"/>
              <w:bottom w:val="nil"/>
            </w:tcBorders>
            <w:shd w:val="clear" w:color="auto" w:fill="auto"/>
          </w:tcPr>
          <w:p w:rsidR="00B573C6" w:rsidRPr="003E4112" w:rsidRDefault="00B573C6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573C6" w:rsidRPr="003E4112" w:rsidRDefault="00B573C6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</w:t>
            </w:r>
            <w:r w:rsidR="00AB1F26">
              <w:rPr>
                <w:rFonts w:ascii="Calibri" w:hAnsi="Calibri" w:cs="Tahoma"/>
                <w:iCs/>
                <w:lang w:val="sl-SI"/>
              </w:rPr>
              <w:t xml:space="preserve"> </w:t>
            </w:r>
            <w:r w:rsidR="00995243">
              <w:rPr>
                <w:rFonts w:ascii="Calibri" w:hAnsi="Calibri" w:cs="Tahoma"/>
                <w:iCs/>
                <w:lang w:val="sl-SI"/>
              </w:rPr>
              <w:t>/</w:t>
            </w:r>
            <w:r w:rsidR="00AB1F26">
              <w:rPr>
                <w:rFonts w:ascii="Calibri" w:hAnsi="Calibri" w:cs="Tahoma"/>
                <w:iCs/>
                <w:lang w:val="sl-SI"/>
              </w:rPr>
              <w:t xml:space="preserve"> </w:t>
            </w:r>
            <w:r w:rsidR="004B3EDC">
              <w:rPr>
                <w:rFonts w:ascii="Calibri" w:hAnsi="Calibri" w:cs="Tahoma"/>
                <w:iCs/>
                <w:u w:val="single"/>
                <w:lang w:val="sl-SI"/>
              </w:rPr>
              <w:t>ML. in ŽEN.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</w:tcPr>
          <w:p w:rsidR="00B573C6" w:rsidRPr="003E4112" w:rsidRDefault="00B573C6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:rsidR="00B573C6" w:rsidRPr="003E4112" w:rsidRDefault="00B573C6" w:rsidP="00BD17CE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DF4303">
              <w:rPr>
                <w:rFonts w:ascii="Calibri" w:hAnsi="Calibri" w:cs="Tahoma"/>
                <w:b/>
                <w:szCs w:val="22"/>
                <w:lang w:val="sl-SI"/>
              </w:rPr>
              <w:t>1</w:t>
            </w:r>
            <w:r w:rsidR="004F44ED">
              <w:rPr>
                <w:rFonts w:ascii="Calibri" w:hAnsi="Calibri" w:cs="Tahoma"/>
                <w:b/>
                <w:szCs w:val="22"/>
                <w:lang w:val="sl-SI"/>
              </w:rPr>
              <w:t>.</w:t>
            </w:r>
            <w:r w:rsidR="004B3EDC">
              <w:rPr>
                <w:rFonts w:ascii="Calibri" w:hAnsi="Calibri" w:cs="Tahoma"/>
                <w:b/>
                <w:szCs w:val="22"/>
                <w:lang w:val="sl-SI"/>
              </w:rPr>
              <w:t>1</w:t>
            </w:r>
          </w:p>
        </w:tc>
        <w:tc>
          <w:tcPr>
            <w:tcW w:w="3199" w:type="dxa"/>
            <w:vMerge/>
            <w:tcBorders>
              <w:top w:val="nil"/>
              <w:bottom w:val="nil"/>
            </w:tcBorders>
            <w:shd w:val="clear" w:color="auto" w:fill="auto"/>
          </w:tcPr>
          <w:p w:rsidR="00B573C6" w:rsidRPr="003E4112" w:rsidRDefault="00B573C6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F925BC" w:rsidRPr="003E4112" w:rsidTr="00B074C1">
        <w:trPr>
          <w:trHeight w:val="281"/>
        </w:trPr>
        <w:tc>
          <w:tcPr>
            <w:tcW w:w="16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25BC" w:rsidRPr="003E4112" w:rsidRDefault="00F925BC" w:rsidP="00B074C1">
            <w:pPr>
              <w:spacing w:before="120" w:line="264" w:lineRule="auto"/>
              <w:jc w:val="left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1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25BC" w:rsidRPr="003E4112" w:rsidRDefault="00707100" w:rsidP="00B074C1">
            <w:pPr>
              <w:spacing w:before="120" w:line="264" w:lineRule="auto"/>
              <w:jc w:val="center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>POROČILO DELEGATA O ORGANIZACIJI TEKME</w:t>
            </w:r>
          </w:p>
        </w:tc>
      </w:tr>
    </w:tbl>
    <w:p w:rsidR="009D7946" w:rsidRDefault="009D7946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p w:rsidR="001B0F22" w:rsidRPr="003E4112" w:rsidRDefault="001B0F22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9892" w:type="dxa"/>
        <w:jc w:val="center"/>
        <w:tblLayout w:type="fixed"/>
        <w:tblLook w:val="0000" w:firstRow="0" w:lastRow="0" w:firstColumn="0" w:lastColumn="0" w:noHBand="0" w:noVBand="0"/>
      </w:tblPr>
      <w:tblGrid>
        <w:gridCol w:w="1202"/>
        <w:gridCol w:w="111"/>
        <w:gridCol w:w="203"/>
        <w:gridCol w:w="76"/>
        <w:gridCol w:w="53"/>
        <w:gridCol w:w="796"/>
        <w:gridCol w:w="93"/>
        <w:gridCol w:w="151"/>
        <w:gridCol w:w="562"/>
        <w:gridCol w:w="47"/>
        <w:gridCol w:w="350"/>
        <w:gridCol w:w="94"/>
        <w:gridCol w:w="49"/>
        <w:gridCol w:w="509"/>
        <w:gridCol w:w="562"/>
        <w:gridCol w:w="44"/>
        <w:gridCol w:w="42"/>
        <w:gridCol w:w="279"/>
        <w:gridCol w:w="255"/>
        <w:gridCol w:w="660"/>
        <w:gridCol w:w="60"/>
        <w:gridCol w:w="450"/>
        <w:gridCol w:w="429"/>
        <w:gridCol w:w="299"/>
        <w:gridCol w:w="52"/>
        <w:gridCol w:w="177"/>
        <w:gridCol w:w="44"/>
        <w:gridCol w:w="356"/>
        <w:gridCol w:w="198"/>
        <w:gridCol w:w="412"/>
        <w:gridCol w:w="43"/>
        <w:gridCol w:w="81"/>
        <w:gridCol w:w="10"/>
        <w:gridCol w:w="278"/>
        <w:gridCol w:w="865"/>
      </w:tblGrid>
      <w:tr w:rsidR="009C7202" w:rsidRPr="009C7202" w:rsidTr="009C7202">
        <w:trPr>
          <w:trHeight w:hRule="exact" w:val="397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B0F22" w:rsidRPr="009C7202" w:rsidRDefault="001B0F22" w:rsidP="001B0F22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1.  OSNOVNI PODATKI </w:t>
            </w:r>
            <w:r w:rsidR="00707100"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O </w:t>
            </w: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TEKM</w:t>
            </w:r>
            <w:r w:rsidR="00707100"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I</w:t>
            </w:r>
          </w:p>
        </w:tc>
      </w:tr>
      <w:tr w:rsidR="001B0F22" w:rsidRPr="003E4112" w:rsidTr="00F4435D">
        <w:trPr>
          <w:trHeight w:hRule="exact" w:val="17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0F22" w:rsidRPr="001B0F22" w:rsidRDefault="001B0F22" w:rsidP="001B0F22">
            <w:pPr>
              <w:jc w:val="center"/>
              <w:rPr>
                <w:rFonts w:ascii="Calibri" w:hAnsi="Calibri"/>
                <w:b/>
                <w:color w:val="auto"/>
                <w:sz w:val="24"/>
                <w:lang w:val="sl-SI"/>
              </w:rPr>
            </w:pPr>
          </w:p>
        </w:tc>
      </w:tr>
      <w:tr w:rsidR="004B3EDC" w:rsidRPr="003E4112" w:rsidTr="004B3EDC">
        <w:trPr>
          <w:trHeight w:hRule="exact" w:val="397"/>
          <w:jc w:val="center"/>
        </w:trPr>
        <w:tc>
          <w:tcPr>
            <w:tcW w:w="1592" w:type="dxa"/>
            <w:gridSpan w:val="4"/>
            <w:tcBorders>
              <w:left w:val="single" w:sz="4" w:space="0" w:color="auto"/>
            </w:tcBorders>
            <w:vAlign w:val="center"/>
          </w:tcPr>
          <w:p w:rsidR="004B3EDC" w:rsidRDefault="004B3EDC" w:rsidP="00C77E27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Liga:</w:t>
            </w:r>
          </w:p>
        </w:tc>
        <w:sdt>
          <w:sdtPr>
            <w:rPr>
              <w:rStyle w:val="Slog1"/>
            </w:rPr>
            <w:id w:val="-1349478298"/>
            <w:placeholder>
              <w:docPart w:val="11EEDF40B17848A6BB1D95FE31F76A17"/>
            </w:placeholder>
            <w:dropDownList>
              <w:listItem w:displayText="Izberi ligo iz seznama" w:value="Izberi ligo iz seznama"/>
              <w:listItem w:displayText="1. SML" w:value="1. SML"/>
              <w:listItem w:displayText="1. SKL" w:value="1. SKL"/>
              <w:listItem w:displayText="2. SML VZHOD" w:value="2. SML VZHOD"/>
              <w:listItem w:displayText="2. SML ZAHOD" w:value="2. SML ZAHOD"/>
              <w:listItem w:displayText="2. SKL VZHOD" w:value="2. SKL VZHOD"/>
              <w:listItem w:displayText="2. SKL ZAHOD" w:value="2. SKL ZAHOD"/>
              <w:listItem w:displayText="MLADINSKI POKAL" w:value="MLADINSKI POKAL"/>
              <w:listItem w:displayText="U15 VZHOD" w:value="U15 VZHOD"/>
              <w:listItem w:displayText="U15 ZAHOD" w:value="U15 ZAHOD"/>
              <w:listItem w:displayText="SŽNL" w:value="SŽNL"/>
              <w:listItem w:displayText="ŽENSKI POKAL" w:value="ŽENSKI POKAL"/>
              <w:listItem w:displayText="DU17 VZHOD" w:value="DU17 VZHOD"/>
              <w:listItem w:displayText="DU17 ZAHOD" w:value="DU17 ZAHOD"/>
              <w:listItem w:displayText="POKAL DU17" w:value="POKAL DU17"/>
            </w:dropDownList>
          </w:sdtPr>
          <w:sdtEndPr>
            <w:rPr>
              <w:rStyle w:val="Slog1"/>
            </w:rPr>
          </w:sdtEndPr>
          <w:sdtContent>
            <w:tc>
              <w:tcPr>
                <w:tcW w:w="3310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B3EDC" w:rsidRPr="00446148" w:rsidRDefault="004B3EDC" w:rsidP="00C77E27">
                <w:pPr>
                  <w:rPr>
                    <w:rFonts w:ascii="Calibri" w:hAnsi="Calibri"/>
                    <w:bCs/>
                    <w:sz w:val="20"/>
                    <w:szCs w:val="20"/>
                    <w:lang w:val="sl-SI"/>
                  </w:rPr>
                </w:pPr>
                <w:r>
                  <w:rPr>
                    <w:rStyle w:val="Slog1"/>
                  </w:rPr>
                  <w:t>Izberi ligo iz seznama</w:t>
                </w:r>
              </w:p>
            </w:tc>
          </w:sdtContent>
        </w:sdt>
        <w:tc>
          <w:tcPr>
            <w:tcW w:w="1746" w:type="dxa"/>
            <w:gridSpan w:val="6"/>
            <w:tcBorders>
              <w:left w:val="nil"/>
            </w:tcBorders>
            <w:vAlign w:val="center"/>
          </w:tcPr>
          <w:p w:rsidR="004B3EDC" w:rsidRDefault="004B3EDC" w:rsidP="00C77E27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Datum tekme: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DC" w:rsidRPr="00B339B5" w:rsidRDefault="004B3EDC" w:rsidP="00C77E27">
            <w:pPr>
              <w:rPr>
                <w:rFonts w:ascii="Calibri" w:hAnsi="Calibri"/>
                <w:bCs/>
                <w:sz w:val="17"/>
                <w:szCs w:val="17"/>
                <w:lang w:val="sl-SI"/>
              </w:rPr>
            </w:pPr>
            <w:r w:rsidRPr="00E01D5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E01D51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Pr="00E01D51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B339B5">
              <w:rPr>
                <w:rFonts w:ascii="Calibri" w:hAnsi="Calibri"/>
                <w:bCs/>
                <w:sz w:val="17"/>
                <w:szCs w:val="17"/>
                <w:lang w:val="sl-SI"/>
              </w:rPr>
              <w:t> </w:t>
            </w:r>
            <w:r w:rsidRPr="00B339B5">
              <w:rPr>
                <w:rFonts w:ascii="Calibri" w:hAnsi="Calibri"/>
                <w:bCs/>
                <w:sz w:val="17"/>
                <w:szCs w:val="17"/>
                <w:lang w:val="sl-SI"/>
              </w:rPr>
              <w:t> </w:t>
            </w:r>
            <w:r w:rsidRPr="00B339B5">
              <w:rPr>
                <w:rFonts w:ascii="Calibri" w:hAnsi="Calibri"/>
                <w:bCs/>
                <w:sz w:val="17"/>
                <w:szCs w:val="17"/>
                <w:lang w:val="sl-SI"/>
              </w:rPr>
              <w:t> </w:t>
            </w:r>
            <w:r w:rsidRPr="00B339B5">
              <w:rPr>
                <w:rFonts w:ascii="Calibri" w:hAnsi="Calibri"/>
                <w:bCs/>
                <w:sz w:val="17"/>
                <w:szCs w:val="17"/>
                <w:lang w:val="sl-SI"/>
              </w:rPr>
              <w:t> </w:t>
            </w:r>
            <w:r w:rsidRPr="00B339B5">
              <w:rPr>
                <w:rFonts w:ascii="Calibri" w:hAnsi="Calibri"/>
                <w:bCs/>
                <w:sz w:val="17"/>
                <w:szCs w:val="17"/>
                <w:lang w:val="sl-SI"/>
              </w:rPr>
              <w:t> </w:t>
            </w:r>
            <w:r w:rsidRPr="00B339B5">
              <w:rPr>
                <w:rFonts w:ascii="Calibri" w:hAnsi="Calibri"/>
                <w:bCs/>
                <w:sz w:val="17"/>
                <w:szCs w:val="17"/>
                <w:lang w:val="sl-SI"/>
              </w:rPr>
              <w:fldChar w:fldCharType="end"/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DC" w:rsidRPr="00446148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446148">
              <w:rPr>
                <w:rFonts w:ascii="Calibri" w:hAnsi="Calibri"/>
                <w:bCs/>
                <w:sz w:val="20"/>
                <w:szCs w:val="20"/>
                <w:lang w:val="sl-SI"/>
              </w:rPr>
              <w:t>Krog: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C" w:rsidRPr="00446148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B3EDC" w:rsidRPr="003E4112" w:rsidTr="00C77E27">
        <w:trPr>
          <w:trHeight w:hRule="exact" w:val="397"/>
          <w:jc w:val="center"/>
        </w:trPr>
        <w:tc>
          <w:tcPr>
            <w:tcW w:w="1592" w:type="dxa"/>
            <w:gridSpan w:val="4"/>
            <w:tcBorders>
              <w:left w:val="single" w:sz="4" w:space="0" w:color="auto"/>
            </w:tcBorders>
            <w:vAlign w:val="center"/>
          </w:tcPr>
          <w:p w:rsidR="004B3EDC" w:rsidRPr="00652008" w:rsidRDefault="004B3EDC" w:rsidP="00C77E27">
            <w:pPr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Domača ekipa:</w:t>
            </w:r>
          </w:p>
        </w:tc>
        <w:tc>
          <w:tcPr>
            <w:tcW w:w="3310" w:type="dxa"/>
            <w:gridSpan w:val="12"/>
            <w:tcBorders>
              <w:bottom w:val="single" w:sz="4" w:space="0" w:color="auto"/>
            </w:tcBorders>
            <w:vAlign w:val="center"/>
          </w:tcPr>
          <w:p w:rsidR="004B3EDC" w:rsidRPr="00446148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left w:val="nil"/>
            </w:tcBorders>
            <w:vAlign w:val="center"/>
          </w:tcPr>
          <w:p w:rsidR="004B3EDC" w:rsidRPr="00652008" w:rsidRDefault="004B3EDC" w:rsidP="00C77E27">
            <w:pPr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Gostujoča ekipa:</w:t>
            </w:r>
          </w:p>
        </w:tc>
        <w:tc>
          <w:tcPr>
            <w:tcW w:w="324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EDC" w:rsidRPr="00446148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B3EDC" w:rsidRPr="003E4112" w:rsidTr="00C77E27">
        <w:trPr>
          <w:trHeight w:hRule="exact" w:val="397"/>
          <w:jc w:val="center"/>
        </w:trPr>
        <w:tc>
          <w:tcPr>
            <w:tcW w:w="1592" w:type="dxa"/>
            <w:gridSpan w:val="4"/>
            <w:tcBorders>
              <w:left w:val="single" w:sz="4" w:space="0" w:color="auto"/>
            </w:tcBorders>
            <w:vAlign w:val="center"/>
          </w:tcPr>
          <w:p w:rsidR="004B3EDC" w:rsidRDefault="004B3EDC" w:rsidP="00C77E27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Končni rezultat: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DC" w:rsidRPr="00446148" w:rsidRDefault="004B3EDC" w:rsidP="00C77E2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DC" w:rsidRPr="00652008" w:rsidRDefault="004B3EDC" w:rsidP="00C77E27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Cs/>
                <w:szCs w:val="22"/>
                <w:lang w:val="sl-SI"/>
              </w:rPr>
              <w:t>: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DC" w:rsidRPr="00446148" w:rsidRDefault="004B3EDC" w:rsidP="00C77E2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left w:val="nil"/>
            </w:tcBorders>
            <w:vAlign w:val="center"/>
          </w:tcPr>
          <w:p w:rsidR="004B3EDC" w:rsidRDefault="004B3EDC" w:rsidP="00C77E27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 w:rsidRPr="00994EB4">
              <w:rPr>
                <w:rFonts w:ascii="Calibri" w:hAnsi="Calibri"/>
                <w:sz w:val="18"/>
                <w:szCs w:val="18"/>
                <w:lang w:val="sl-SI"/>
              </w:rPr>
              <w:t xml:space="preserve">Rezultat 1. </w:t>
            </w:r>
            <w:r>
              <w:rPr>
                <w:rFonts w:ascii="Calibri" w:hAnsi="Calibri"/>
                <w:sz w:val="18"/>
                <w:szCs w:val="18"/>
                <w:lang w:val="sl-SI"/>
              </w:rPr>
              <w:t>p</w:t>
            </w:r>
            <w:r w:rsidRPr="00994EB4">
              <w:rPr>
                <w:rFonts w:ascii="Calibri" w:hAnsi="Calibri"/>
                <w:sz w:val="18"/>
                <w:szCs w:val="18"/>
                <w:lang w:val="sl-SI"/>
              </w:rPr>
              <w:t>olčas</w:t>
            </w:r>
            <w:r>
              <w:rPr>
                <w:rFonts w:ascii="Calibri" w:hAnsi="Calibri"/>
                <w:sz w:val="20"/>
                <w:szCs w:val="20"/>
                <w:lang w:val="sl-SI"/>
              </w:rPr>
              <w:t>:</w:t>
            </w:r>
          </w:p>
        </w:tc>
        <w:tc>
          <w:tcPr>
            <w:tcW w:w="1001" w:type="dxa"/>
            <w:gridSpan w:val="5"/>
            <w:tcBorders>
              <w:top w:val="single" w:sz="4" w:space="0" w:color="auto"/>
            </w:tcBorders>
            <w:vAlign w:val="center"/>
          </w:tcPr>
          <w:p w:rsidR="004B3EDC" w:rsidRPr="00446148" w:rsidRDefault="004B3EDC" w:rsidP="00C77E2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</w:tcBorders>
            <w:vAlign w:val="center"/>
          </w:tcPr>
          <w:p w:rsidR="004B3EDC" w:rsidRPr="00446148" w:rsidRDefault="004B3EDC" w:rsidP="00C77E2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446148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3EDC" w:rsidRPr="00446148" w:rsidRDefault="004B3EDC" w:rsidP="00C77E2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B3EDC" w:rsidRPr="003E4112" w:rsidTr="00C77E27">
        <w:trPr>
          <w:trHeight w:hRule="exact" w:val="397"/>
          <w:jc w:val="center"/>
        </w:trPr>
        <w:tc>
          <w:tcPr>
            <w:tcW w:w="1592" w:type="dxa"/>
            <w:gridSpan w:val="4"/>
            <w:tcBorders>
              <w:left w:val="single" w:sz="4" w:space="0" w:color="auto"/>
            </w:tcBorders>
            <w:vAlign w:val="center"/>
          </w:tcPr>
          <w:p w:rsidR="004B3EDC" w:rsidRDefault="004B3EDC" w:rsidP="00C77E27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Kraj tekme:</w:t>
            </w:r>
          </w:p>
        </w:tc>
        <w:tc>
          <w:tcPr>
            <w:tcW w:w="331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EDC" w:rsidRPr="00446148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left w:val="nil"/>
            </w:tcBorders>
            <w:vAlign w:val="center"/>
          </w:tcPr>
          <w:p w:rsidR="004B3EDC" w:rsidRDefault="004B3EDC" w:rsidP="00C77E27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Stadion / igrišče:</w:t>
            </w:r>
          </w:p>
        </w:tc>
        <w:tc>
          <w:tcPr>
            <w:tcW w:w="324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C" w:rsidRPr="00446148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B3EDC" w:rsidRPr="003E4112" w:rsidTr="00C77E27">
        <w:trPr>
          <w:trHeight w:hRule="exact" w:val="397"/>
          <w:jc w:val="center"/>
        </w:trPr>
        <w:tc>
          <w:tcPr>
            <w:tcW w:w="1592" w:type="dxa"/>
            <w:gridSpan w:val="4"/>
            <w:tcBorders>
              <w:left w:val="single" w:sz="4" w:space="0" w:color="auto"/>
            </w:tcBorders>
            <w:vAlign w:val="center"/>
          </w:tcPr>
          <w:p w:rsidR="004B3EDC" w:rsidRPr="004B3EDC" w:rsidRDefault="004B3EDC" w:rsidP="00C77E27">
            <w:pPr>
              <w:rPr>
                <w:rFonts w:ascii="Calibri" w:hAnsi="Calibri"/>
                <w:sz w:val="18"/>
                <w:szCs w:val="18"/>
                <w:lang w:val="sl-SI"/>
              </w:rPr>
            </w:pPr>
            <w:r w:rsidRPr="004B3EDC">
              <w:rPr>
                <w:rFonts w:ascii="Calibri" w:hAnsi="Calibri"/>
                <w:sz w:val="18"/>
                <w:szCs w:val="18"/>
                <w:lang w:val="sl-SI"/>
              </w:rPr>
              <w:t>Dovoljenje UE/PP:</w:t>
            </w:r>
          </w:p>
        </w:tc>
        <w:tc>
          <w:tcPr>
            <w:tcW w:w="3310" w:type="dxa"/>
            <w:gridSpan w:val="12"/>
            <w:tcBorders>
              <w:bottom w:val="single" w:sz="4" w:space="0" w:color="auto"/>
            </w:tcBorders>
            <w:vAlign w:val="center"/>
          </w:tcPr>
          <w:p w:rsidR="004B3EDC" w:rsidRPr="00446148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left w:val="nil"/>
            </w:tcBorders>
            <w:vAlign w:val="center"/>
          </w:tcPr>
          <w:p w:rsidR="004B3EDC" w:rsidRPr="00707100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Št.</w:t>
            </w:r>
            <w:r w:rsidRPr="00707100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  <w:vAlign w:val="center"/>
          </w:tcPr>
          <w:p w:rsidR="004B3EDC" w:rsidRPr="004B3EDC" w:rsidRDefault="004B3EDC" w:rsidP="00C77E27">
            <w:pPr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separate"/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left w:val="nil"/>
            </w:tcBorders>
            <w:vAlign w:val="center"/>
          </w:tcPr>
          <w:p w:rsidR="004B3EDC" w:rsidRPr="00A824EF" w:rsidRDefault="004B3EDC" w:rsidP="00C77E27">
            <w:pPr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A824EF">
              <w:rPr>
                <w:rFonts w:ascii="Calibri" w:hAnsi="Calibri"/>
                <w:bCs/>
                <w:sz w:val="16"/>
                <w:szCs w:val="16"/>
                <w:lang w:val="sl-SI"/>
              </w:rPr>
              <w:t>Izdano dne:</w:t>
            </w:r>
          </w:p>
        </w:tc>
        <w:tc>
          <w:tcPr>
            <w:tcW w:w="115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EDC" w:rsidRPr="004B3EDC" w:rsidRDefault="004B3EDC" w:rsidP="00C77E27">
            <w:pPr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separate"/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end"/>
            </w:r>
          </w:p>
        </w:tc>
      </w:tr>
      <w:tr w:rsidR="004B3EDC" w:rsidRPr="003E4112" w:rsidTr="004B3EDC">
        <w:trPr>
          <w:trHeight w:hRule="exact" w:val="397"/>
          <w:jc w:val="center"/>
        </w:trPr>
        <w:tc>
          <w:tcPr>
            <w:tcW w:w="1592" w:type="dxa"/>
            <w:gridSpan w:val="4"/>
            <w:tcBorders>
              <w:left w:val="single" w:sz="4" w:space="0" w:color="auto"/>
            </w:tcBorders>
            <w:vAlign w:val="center"/>
          </w:tcPr>
          <w:p w:rsidR="004B3EDC" w:rsidRDefault="004B3EDC" w:rsidP="00C77E27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 xml:space="preserve">Pričetek tekme: </w:t>
            </w:r>
          </w:p>
        </w:tc>
        <w:tc>
          <w:tcPr>
            <w:tcW w:w="3310" w:type="dxa"/>
            <w:gridSpan w:val="12"/>
            <w:tcBorders>
              <w:top w:val="single" w:sz="4" w:space="0" w:color="auto"/>
            </w:tcBorders>
            <w:vAlign w:val="center"/>
          </w:tcPr>
          <w:p w:rsidR="004B3EDC" w:rsidRPr="00446148" w:rsidRDefault="004B3EDC" w:rsidP="00C77E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left w:val="nil"/>
            </w:tcBorders>
            <w:vAlign w:val="center"/>
          </w:tcPr>
          <w:p w:rsidR="004B3EDC" w:rsidRPr="00DC1FA4" w:rsidRDefault="004B3EDC" w:rsidP="00C77E27">
            <w:pPr>
              <w:rPr>
                <w:rFonts w:ascii="Calibri" w:hAnsi="Calibri"/>
                <w:sz w:val="18"/>
                <w:szCs w:val="18"/>
                <w:lang w:val="sl-SI"/>
              </w:rPr>
            </w:pPr>
            <w:r w:rsidRPr="00DC1FA4">
              <w:rPr>
                <w:rFonts w:ascii="Calibri" w:hAnsi="Calibri"/>
                <w:sz w:val="18"/>
                <w:szCs w:val="18"/>
                <w:lang w:val="sl-SI"/>
              </w:rPr>
              <w:t>Sodniški dodatek: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</w:tcBorders>
            <w:vAlign w:val="center"/>
          </w:tcPr>
          <w:p w:rsidR="004B3EDC" w:rsidRPr="00DC1FA4" w:rsidRDefault="004B3EDC" w:rsidP="00C77E27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DC1FA4">
              <w:rPr>
                <w:rFonts w:ascii="Calibri" w:hAnsi="Calibri"/>
                <w:bCs/>
                <w:sz w:val="16"/>
                <w:szCs w:val="16"/>
                <w:lang w:val="sl-SI"/>
              </w:rPr>
              <w:t>1. polčas</w:t>
            </w:r>
          </w:p>
        </w:tc>
        <w:tc>
          <w:tcPr>
            <w:tcW w:w="827" w:type="dxa"/>
            <w:gridSpan w:val="5"/>
            <w:tcBorders>
              <w:top w:val="single" w:sz="4" w:space="0" w:color="auto"/>
            </w:tcBorders>
            <w:vAlign w:val="center"/>
          </w:tcPr>
          <w:p w:rsidR="004B3EDC" w:rsidRPr="00446148" w:rsidRDefault="004B3EDC" w:rsidP="00C77E2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</w:tcBorders>
            <w:vAlign w:val="center"/>
          </w:tcPr>
          <w:p w:rsidR="004B3EDC" w:rsidRPr="00DC1FA4" w:rsidRDefault="004B3EDC" w:rsidP="00C77E27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2</w:t>
            </w:r>
            <w:r w:rsidRPr="00DC1FA4">
              <w:rPr>
                <w:rFonts w:ascii="Calibri" w:hAnsi="Calibri"/>
                <w:bCs/>
                <w:sz w:val="16"/>
                <w:szCs w:val="16"/>
                <w:lang w:val="sl-SI"/>
              </w:rPr>
              <w:t>. polčas</w:t>
            </w:r>
          </w:p>
        </w:tc>
        <w:tc>
          <w:tcPr>
            <w:tcW w:w="8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EDC" w:rsidRPr="00DC1FA4" w:rsidRDefault="004B3EDC" w:rsidP="00C77E2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B3EDC" w:rsidRPr="003E4112" w:rsidTr="004B3EDC">
        <w:trPr>
          <w:trHeight w:hRule="exact" w:val="397"/>
          <w:jc w:val="center"/>
        </w:trPr>
        <w:tc>
          <w:tcPr>
            <w:tcW w:w="1592" w:type="dxa"/>
            <w:gridSpan w:val="4"/>
            <w:tcBorders>
              <w:left w:val="single" w:sz="4" w:space="0" w:color="auto"/>
            </w:tcBorders>
            <w:vAlign w:val="center"/>
          </w:tcPr>
          <w:p w:rsidR="004B3EDC" w:rsidRPr="007A1103" w:rsidRDefault="004B3EDC" w:rsidP="00C77E27">
            <w:pPr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7A1103">
              <w:rPr>
                <w:rFonts w:ascii="Calibri" w:hAnsi="Calibri"/>
                <w:sz w:val="18"/>
                <w:szCs w:val="18"/>
                <w:lang w:val="sl-SI"/>
              </w:rPr>
              <w:t>Vremenski pogoji:</w:t>
            </w:r>
          </w:p>
        </w:tc>
        <w:tc>
          <w:tcPr>
            <w:tcW w:w="8300" w:type="dxa"/>
            <w:gridSpan w:val="3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EDC" w:rsidRPr="00446148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B0F52" w:rsidRPr="003E4112" w:rsidTr="004B3EDC">
        <w:trPr>
          <w:trHeight w:hRule="exact" w:val="397"/>
          <w:jc w:val="center"/>
        </w:trPr>
        <w:tc>
          <w:tcPr>
            <w:tcW w:w="1592" w:type="dxa"/>
            <w:gridSpan w:val="4"/>
            <w:tcBorders>
              <w:left w:val="single" w:sz="4" w:space="0" w:color="auto"/>
            </w:tcBorders>
            <w:vAlign w:val="center"/>
          </w:tcPr>
          <w:p w:rsidR="005B0F52" w:rsidRPr="00995243" w:rsidRDefault="005B0F52" w:rsidP="00B36C2B">
            <w:pPr>
              <w:jc w:val="left"/>
              <w:rPr>
                <w:rFonts w:ascii="Calibri" w:hAnsi="Calibri"/>
                <w:sz w:val="16"/>
                <w:szCs w:val="16"/>
                <w:lang w:val="sl-SI"/>
              </w:rPr>
            </w:pPr>
            <w:r w:rsidRPr="005B0F52">
              <w:rPr>
                <w:rFonts w:ascii="Calibri" w:hAnsi="Calibri"/>
                <w:sz w:val="16"/>
                <w:szCs w:val="16"/>
                <w:lang w:val="sl-SI"/>
              </w:rPr>
              <w:t>Tekma odigrana na: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2" w:rsidRPr="0092296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naravni travi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F52" w:rsidRPr="0092296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umetni travi</w:t>
            </w:r>
          </w:p>
        </w:tc>
        <w:tc>
          <w:tcPr>
            <w:tcW w:w="4990" w:type="dxa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:rsidR="005B0F52" w:rsidRPr="00446148" w:rsidRDefault="005B0F52" w:rsidP="00B36C2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4B3EDC" w:rsidRPr="003E4112" w:rsidTr="004B3EDC">
        <w:trPr>
          <w:trHeight w:hRule="exact" w:val="397"/>
          <w:jc w:val="center"/>
        </w:trPr>
        <w:tc>
          <w:tcPr>
            <w:tcW w:w="1592" w:type="dxa"/>
            <w:gridSpan w:val="4"/>
            <w:tcBorders>
              <w:left w:val="single" w:sz="4" w:space="0" w:color="auto"/>
            </w:tcBorders>
            <w:vAlign w:val="center"/>
          </w:tcPr>
          <w:p w:rsidR="004B3EDC" w:rsidRPr="00652008" w:rsidRDefault="004B3EDC" w:rsidP="00C77E27">
            <w:pPr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Delegat:</w:t>
            </w:r>
          </w:p>
        </w:tc>
        <w:tc>
          <w:tcPr>
            <w:tcW w:w="3310" w:type="dxa"/>
            <w:gridSpan w:val="12"/>
            <w:tcBorders>
              <w:bottom w:val="single" w:sz="4" w:space="0" w:color="auto"/>
            </w:tcBorders>
            <w:vAlign w:val="center"/>
          </w:tcPr>
          <w:p w:rsidR="004B3EDC" w:rsidRPr="00446148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left w:val="nil"/>
            </w:tcBorders>
            <w:vAlign w:val="center"/>
          </w:tcPr>
          <w:p w:rsidR="004B3EDC" w:rsidRPr="00652008" w:rsidRDefault="004B3EDC" w:rsidP="00C77E27">
            <w:pPr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 xml:space="preserve">Iz </w:t>
            </w:r>
          </w:p>
        </w:tc>
        <w:tc>
          <w:tcPr>
            <w:tcW w:w="324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DC" w:rsidRPr="00446148" w:rsidRDefault="004B3EDC" w:rsidP="00C77E27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4C010E" w:rsidRPr="003E4112" w:rsidTr="009C7202">
        <w:trPr>
          <w:trHeight w:hRule="exact" w:val="17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10E" w:rsidRPr="001B0F22" w:rsidRDefault="004C010E" w:rsidP="00FE401A">
            <w:pPr>
              <w:jc w:val="center"/>
              <w:rPr>
                <w:rFonts w:ascii="Calibri" w:hAnsi="Calibri"/>
                <w:b/>
                <w:color w:val="auto"/>
                <w:sz w:val="24"/>
                <w:lang w:val="sl-SI"/>
              </w:rPr>
            </w:pPr>
          </w:p>
        </w:tc>
      </w:tr>
      <w:tr w:rsidR="009C7202" w:rsidRPr="009C7202" w:rsidTr="009C7202">
        <w:trPr>
          <w:trHeight w:hRule="exact" w:val="397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C010E" w:rsidRPr="009C7202" w:rsidRDefault="004C010E" w:rsidP="007A1103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2. </w:t>
            </w:r>
            <w:r w:rsidR="007A1103"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ORGANIZACIJA TEKME</w:t>
            </w:r>
          </w:p>
        </w:tc>
      </w:tr>
      <w:tr w:rsidR="004C010E" w:rsidRPr="003E4112" w:rsidTr="00244E0D">
        <w:trPr>
          <w:trHeight w:hRule="exact" w:val="17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10E" w:rsidRPr="001C5B8B" w:rsidRDefault="004C010E" w:rsidP="00A86C6C">
            <w:pPr>
              <w:rPr>
                <w:rFonts w:ascii="Calibri" w:hAnsi="Calibri"/>
                <w:b/>
                <w:color w:val="FFFFFF"/>
                <w:szCs w:val="22"/>
                <w:lang w:val="sl-SI"/>
              </w:rPr>
            </w:pPr>
            <w:r w:rsidRPr="001C5B8B">
              <w:rPr>
                <w:rFonts w:ascii="Calibri" w:hAnsi="Calibri"/>
                <w:b/>
                <w:color w:val="FFFFFF"/>
                <w:szCs w:val="22"/>
                <w:lang w:val="sl-SI"/>
              </w:rPr>
              <w:t>NAČIN POTOVANJA:</w:t>
            </w:r>
          </w:p>
        </w:tc>
      </w:tr>
      <w:tr w:rsidR="004C010E" w:rsidRPr="003E4112" w:rsidTr="008F5DA9">
        <w:trPr>
          <w:trHeight w:hRule="exact" w:val="284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0E" w:rsidRPr="0026227C" w:rsidRDefault="004C010E" w:rsidP="007E6ED0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l-SI"/>
              </w:rPr>
              <w:t xml:space="preserve">2.1. </w:t>
            </w:r>
            <w:r w:rsidR="007E6ED0">
              <w:rPr>
                <w:rFonts w:asciiTheme="minorHAnsi" w:hAnsiTheme="minorHAnsi"/>
                <w:b/>
                <w:bCs/>
                <w:sz w:val="18"/>
                <w:szCs w:val="18"/>
                <w:lang w:val="sl-SI"/>
              </w:rPr>
              <w:t>PRISOTNOST NA TEKMI</w:t>
            </w:r>
          </w:p>
        </w:tc>
      </w:tr>
      <w:tr w:rsidR="007A1103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03760" w:rsidRDefault="007A1103" w:rsidP="004A00DE">
            <w:pPr>
              <w:rPr>
                <w:rFonts w:ascii="Calibri" w:hAnsi="Calibri"/>
                <w:color w:val="auto"/>
                <w:sz w:val="20"/>
                <w:szCs w:val="20"/>
                <w:lang w:val="sl-SI"/>
              </w:rPr>
            </w:pPr>
            <w:r w:rsidRPr="00403760"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>Varnostna služba:</w:t>
            </w: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Število: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D974BB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46148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Naziv:</w:t>
            </w:r>
          </w:p>
        </w:tc>
        <w:tc>
          <w:tcPr>
            <w:tcW w:w="1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4B3EDC" w:rsidRDefault="00D974BB" w:rsidP="004A00DE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separate"/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end"/>
            </w:r>
          </w:p>
        </w:tc>
      </w:tr>
      <w:tr w:rsidR="007A1103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03760" w:rsidRDefault="007A1103" w:rsidP="004A00DE">
            <w:pPr>
              <w:rPr>
                <w:rFonts w:ascii="Calibri" w:hAnsi="Calibri"/>
                <w:color w:val="auto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>Redarji</w:t>
            </w:r>
            <w:r w:rsidRPr="00403760"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 xml:space="preserve"> – klubski:</w:t>
            </w: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Število: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D974BB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7A1103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03760" w:rsidRDefault="007A1103" w:rsidP="000577A1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 w:rsidRPr="00403760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Reševalno vozilo:</w:t>
            </w: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46148" w:rsidRDefault="007A1103" w:rsidP="000577A1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46148" w:rsidRDefault="007A1103" w:rsidP="000577A1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7A1103" w:rsidRDefault="007A1103" w:rsidP="004A00DE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7A1103">
              <w:rPr>
                <w:rFonts w:ascii="Calibri" w:hAnsi="Calibri"/>
                <w:bCs/>
                <w:sz w:val="18"/>
                <w:szCs w:val="18"/>
                <w:lang w:val="sl-SI"/>
              </w:rPr>
              <w:t>Reg. številka:</w:t>
            </w:r>
          </w:p>
        </w:tc>
        <w:tc>
          <w:tcPr>
            <w:tcW w:w="1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4B3EDC" w:rsidRDefault="00D974BB" w:rsidP="004A00DE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separate"/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end"/>
            </w:r>
          </w:p>
        </w:tc>
      </w:tr>
      <w:tr w:rsidR="007A1103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D128C7" w:rsidRDefault="007A1103" w:rsidP="00D128C7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D128C7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Dežurno klubsko vozilo za</w:t>
            </w:r>
          </w:p>
          <w:p w:rsidR="007A1103" w:rsidRPr="00D128C7" w:rsidRDefault="007A1103" w:rsidP="00D128C7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D128C7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prevoz poškodovanih oseb:</w:t>
            </w:r>
          </w:p>
          <w:p w:rsidR="007A1103" w:rsidRPr="00EF4F25" w:rsidRDefault="007A1103" w:rsidP="000577A1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46148" w:rsidRDefault="007A1103" w:rsidP="0040376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46148" w:rsidRDefault="007A1103" w:rsidP="0040376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7A1103" w:rsidRDefault="007A1103" w:rsidP="004A00DE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7A1103">
              <w:rPr>
                <w:rFonts w:ascii="Calibri" w:hAnsi="Calibri"/>
                <w:bCs/>
                <w:sz w:val="18"/>
                <w:szCs w:val="18"/>
                <w:lang w:val="sl-SI"/>
              </w:rPr>
              <w:t>Reg. številka:</w:t>
            </w:r>
          </w:p>
        </w:tc>
        <w:tc>
          <w:tcPr>
            <w:tcW w:w="1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4B3EDC" w:rsidRDefault="00D974BB" w:rsidP="004A00DE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instrText xml:space="preserve"> FORMTEXT </w:instrText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separate"/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noProof/>
                <w:sz w:val="16"/>
                <w:szCs w:val="16"/>
                <w:lang w:val="sl-SI"/>
              </w:rPr>
              <w:t> </w:t>
            </w:r>
            <w:r w:rsidRPr="004B3EDC">
              <w:rPr>
                <w:rFonts w:ascii="Calibri" w:hAnsi="Calibri"/>
                <w:bCs/>
                <w:sz w:val="16"/>
                <w:szCs w:val="16"/>
                <w:lang w:val="sl-SI"/>
              </w:rPr>
              <w:fldChar w:fldCharType="end"/>
            </w:r>
          </w:p>
        </w:tc>
      </w:tr>
      <w:tr w:rsidR="007A1103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403760" w:rsidRDefault="007A1103" w:rsidP="00403760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  <w:r w:rsidRPr="00403760">
              <w:rPr>
                <w:rFonts w:asciiTheme="minorHAnsi" w:hAnsiTheme="minorHAnsi"/>
                <w:bCs/>
                <w:sz w:val="18"/>
                <w:szCs w:val="18"/>
                <w:lang w:val="sl-SI"/>
              </w:rPr>
              <w:t>Nosila in ekipa za prvo pomoč:</w:t>
            </w: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7A1103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7A1103" w:rsidRDefault="007A1103" w:rsidP="00403760">
            <w:pPr>
              <w:jc w:val="left"/>
              <w:rPr>
                <w:rFonts w:asciiTheme="minorHAnsi" w:hAnsiTheme="minorHAnsi"/>
                <w:bCs/>
                <w:sz w:val="17"/>
                <w:szCs w:val="17"/>
                <w:lang w:val="sl-SI"/>
              </w:rPr>
            </w:pPr>
            <w:r w:rsidRPr="007A1103">
              <w:rPr>
                <w:rFonts w:asciiTheme="minorHAnsi" w:hAnsiTheme="minorHAnsi"/>
                <w:bCs/>
                <w:sz w:val="17"/>
                <w:szCs w:val="17"/>
                <w:lang w:val="sl-SI"/>
              </w:rPr>
              <w:t>Opremljena soba za prvo pomoč:</w:t>
            </w: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922964" w:rsidRDefault="007A1103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A1103" w:rsidRPr="00652008" w:rsidRDefault="007A1103" w:rsidP="00403760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5B0F52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B36C2B">
            <w:pPr>
              <w:jc w:val="left"/>
              <w:rPr>
                <w:rFonts w:asciiTheme="minorHAnsi" w:hAnsiTheme="minorHAnsi"/>
                <w:bCs/>
                <w:sz w:val="17"/>
                <w:szCs w:val="17"/>
                <w:lang w:val="sl-SI"/>
              </w:rPr>
            </w:pPr>
            <w:r w:rsidRPr="005B0F52">
              <w:rPr>
                <w:rFonts w:asciiTheme="minorHAnsi" w:hAnsiTheme="minorHAnsi"/>
                <w:bCs/>
                <w:sz w:val="17"/>
                <w:szCs w:val="17"/>
                <w:lang w:val="sl-SI"/>
              </w:rPr>
              <w:t>Zapisnikar:</w:t>
            </w: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92296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92296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5B0F52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5B0F52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5B0F52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F52" w:rsidRPr="005B0F52" w:rsidRDefault="005B0F52" w:rsidP="00B36C2B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4B3EDC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EDC" w:rsidRPr="005B0F52" w:rsidRDefault="004B3EDC" w:rsidP="00B36C2B">
            <w:pPr>
              <w:jc w:val="left"/>
              <w:rPr>
                <w:rFonts w:asciiTheme="minorHAnsi" w:hAnsiTheme="minorHAnsi"/>
                <w:bCs/>
                <w:sz w:val="17"/>
                <w:szCs w:val="17"/>
                <w:lang w:val="sl-SI"/>
              </w:rPr>
            </w:pPr>
            <w:r w:rsidRPr="00F24BA2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Identifikacija igralcev izvršena pred tekmo:</w:t>
            </w: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EDC" w:rsidRPr="00922964" w:rsidRDefault="004B3EDC" w:rsidP="00C77E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EDC" w:rsidRPr="00922964" w:rsidRDefault="004B3EDC" w:rsidP="00C77E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EDC" w:rsidRPr="005B0F52" w:rsidRDefault="004B3EDC" w:rsidP="005B0F52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EDC" w:rsidRPr="005B0F52" w:rsidRDefault="004B3EDC" w:rsidP="005B0F52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3EDC" w:rsidRPr="005B0F52" w:rsidRDefault="004B3EDC" w:rsidP="005B0F52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B3EDC" w:rsidRPr="005B0F52" w:rsidRDefault="004B3EDC" w:rsidP="00B36C2B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5B0F52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B36C2B">
            <w:pPr>
              <w:jc w:val="left"/>
              <w:rPr>
                <w:rFonts w:asciiTheme="minorHAnsi" w:hAnsiTheme="minorHAnsi"/>
                <w:bCs/>
                <w:sz w:val="17"/>
                <w:szCs w:val="17"/>
                <w:lang w:val="sl-SI"/>
              </w:rPr>
            </w:pPr>
            <w:r w:rsidRPr="005B0F52">
              <w:rPr>
                <w:rFonts w:asciiTheme="minorHAnsi" w:hAnsiTheme="minorHAnsi"/>
                <w:bCs/>
                <w:sz w:val="17"/>
                <w:szCs w:val="17"/>
                <w:lang w:val="sl-SI"/>
              </w:rPr>
              <w:t>Oseba za nakazovanje menjav:</w:t>
            </w: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92296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92296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5B0F52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5B0F52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5B0F52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F52" w:rsidRPr="005B0F52" w:rsidRDefault="005B0F52" w:rsidP="00B36C2B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5B0F52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B36C2B">
            <w:pPr>
              <w:jc w:val="left"/>
              <w:rPr>
                <w:rFonts w:asciiTheme="minorHAnsi" w:hAnsiTheme="minorHAnsi"/>
                <w:bCs/>
                <w:sz w:val="17"/>
                <w:szCs w:val="17"/>
                <w:lang w:val="sl-SI"/>
              </w:rPr>
            </w:pPr>
            <w:r w:rsidRPr="005B0F52">
              <w:rPr>
                <w:rFonts w:asciiTheme="minorHAnsi" w:hAnsiTheme="minorHAnsi"/>
                <w:bCs/>
                <w:sz w:val="17"/>
                <w:szCs w:val="17"/>
                <w:lang w:val="sl-SI"/>
              </w:rPr>
              <w:t>Pobiralci žog (prisotnost):</w:t>
            </w:r>
          </w:p>
        </w:tc>
        <w:tc>
          <w:tcPr>
            <w:tcW w:w="120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92296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92296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B36C2B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5B0F52">
              <w:rPr>
                <w:rFonts w:ascii="Calibri" w:hAnsi="Calibri"/>
                <w:bCs/>
                <w:szCs w:val="22"/>
                <w:lang w:val="sl-SI"/>
              </w:rPr>
              <w:t>Število: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B36C2B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5B0F5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0F5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5B0F52">
              <w:rPr>
                <w:rFonts w:ascii="Calibri" w:hAnsi="Calibri"/>
                <w:bCs/>
                <w:szCs w:val="22"/>
                <w:lang w:val="sl-SI"/>
              </w:rPr>
            </w:r>
            <w:r w:rsidRPr="005B0F5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5B0F5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5B0F5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5B0F5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5B0F5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5B0F5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5B0F5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23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5B0F52" w:rsidRDefault="005B0F52" w:rsidP="005B0F52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  <w:tc>
          <w:tcPr>
            <w:tcW w:w="1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F52" w:rsidRPr="005B0F52" w:rsidRDefault="005B0F52" w:rsidP="00B36C2B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5B0F52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F4435D" w:rsidRDefault="005B0F52" w:rsidP="00B36C2B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F4435D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 xml:space="preserve">Internetna povezava v/ali </w:t>
            </w:r>
          </w:p>
          <w:p w:rsidR="005B0F52" w:rsidRPr="00EF4F25" w:rsidRDefault="005B0F52" w:rsidP="00B36C2B">
            <w:pPr>
              <w:jc w:val="left"/>
              <w:rPr>
                <w:rFonts w:asciiTheme="minorHAnsi" w:hAnsiTheme="minorHAnsi"/>
                <w:bCs/>
                <w:sz w:val="18"/>
                <w:szCs w:val="18"/>
                <w:lang w:val="sl-SI"/>
              </w:rPr>
            </w:pPr>
            <w:r w:rsidRPr="00F4435D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v bližini pisarne za delegata:</w:t>
            </w:r>
          </w:p>
        </w:tc>
        <w:tc>
          <w:tcPr>
            <w:tcW w:w="241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C218A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deluje</w:t>
            </w:r>
          </w:p>
        </w:tc>
        <w:tc>
          <w:tcPr>
            <w:tcW w:w="2484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0F52" w:rsidRPr="00C218A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 deluje</w:t>
            </w:r>
          </w:p>
        </w:tc>
        <w:tc>
          <w:tcPr>
            <w:tcW w:w="246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F52" w:rsidRPr="00C218A4" w:rsidRDefault="005B0F52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152A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ni bilo zagotovljeno</w:t>
            </w:r>
          </w:p>
        </w:tc>
      </w:tr>
      <w:tr w:rsidR="007A1103" w:rsidRPr="003E4112" w:rsidTr="00F4435D">
        <w:trPr>
          <w:trHeight w:hRule="exact" w:val="17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103" w:rsidRPr="00E5615F" w:rsidRDefault="007A1103" w:rsidP="000577A1">
            <w:pPr>
              <w:jc w:val="left"/>
              <w:rPr>
                <w:rFonts w:asciiTheme="minorHAnsi" w:hAnsiTheme="minorHAnsi" w:cs="Courier New"/>
                <w:b/>
                <w:color w:val="auto"/>
                <w:sz w:val="18"/>
                <w:szCs w:val="18"/>
                <w:highlight w:val="yellow"/>
                <w:lang w:val="sl-SI" w:eastAsia="sl-SI"/>
              </w:rPr>
            </w:pPr>
          </w:p>
        </w:tc>
      </w:tr>
      <w:tr w:rsidR="007E6ED0" w:rsidRPr="003E4112" w:rsidTr="004A00DE">
        <w:trPr>
          <w:trHeight w:hRule="exact" w:val="284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D0" w:rsidRPr="00190485" w:rsidRDefault="007E6ED0" w:rsidP="004A00DE">
            <w:pPr>
              <w:jc w:val="left"/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2.2</w:t>
            </w:r>
            <w:r w:rsidRPr="00190485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 xml:space="preserve">.  STANJE IGRALNE POVRŠINE IN </w:t>
            </w:r>
            <w:r w:rsidR="005B0F52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GARDEROB</w:t>
            </w:r>
          </w:p>
        </w:tc>
      </w:tr>
      <w:tr w:rsidR="007E6ED0" w:rsidRPr="003E4112" w:rsidTr="004B3EDC">
        <w:trPr>
          <w:trHeight w:hRule="exact" w:val="340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D0" w:rsidRPr="000B0D18" w:rsidRDefault="007E6ED0" w:rsidP="004A00DE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0B0D18">
              <w:rPr>
                <w:rFonts w:ascii="Calibri" w:hAnsi="Calibri"/>
                <w:bCs/>
                <w:sz w:val="18"/>
                <w:szCs w:val="18"/>
                <w:lang w:val="sl-SI"/>
              </w:rPr>
              <w:t>Igralna površina: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A00D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B3EDC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A00D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A00D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A00D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A00DE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7E6ED0" w:rsidRPr="003E4112" w:rsidTr="004A00DE">
        <w:trPr>
          <w:trHeight w:hRule="exact" w:val="851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446148" w:rsidRDefault="00D974BB" w:rsidP="004A00DE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7E6ED0" w:rsidRPr="003E4112" w:rsidTr="004B3EDC">
        <w:trPr>
          <w:trHeight w:hRule="exact" w:val="340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D0" w:rsidRPr="000D3537" w:rsidRDefault="005B0F52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Garderobe</w:t>
            </w:r>
            <w:r w:rsidR="007E6ED0" w:rsidRPr="000D3537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A00D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B3EDC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A00D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A00D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A00DE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0B0D18" w:rsidRDefault="007E6ED0" w:rsidP="004A00DE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7E6ED0" w:rsidRPr="003E4112" w:rsidTr="004A00DE">
        <w:trPr>
          <w:trHeight w:hRule="exact" w:val="851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ED0" w:rsidRPr="00446148" w:rsidRDefault="005B0F52" w:rsidP="004A00DE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 w:rsidR="007E6ED0" w:rsidRPr="00446148"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                </w:t>
            </w:r>
          </w:p>
        </w:tc>
      </w:tr>
      <w:tr w:rsidR="007E6ED0" w:rsidRPr="003E4112" w:rsidTr="007E6ED0">
        <w:trPr>
          <w:trHeight w:hRule="exact" w:val="17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</w:tcBorders>
            <w:vAlign w:val="center"/>
          </w:tcPr>
          <w:p w:rsidR="007E6ED0" w:rsidRPr="00E5615F" w:rsidRDefault="007E6ED0" w:rsidP="000577A1">
            <w:pPr>
              <w:jc w:val="left"/>
              <w:rPr>
                <w:rFonts w:asciiTheme="minorHAnsi" w:hAnsiTheme="minorHAnsi" w:cs="Courier New"/>
                <w:b/>
                <w:color w:val="auto"/>
                <w:sz w:val="18"/>
                <w:szCs w:val="18"/>
                <w:highlight w:val="yellow"/>
                <w:lang w:val="sl-SI" w:eastAsia="sl-SI"/>
              </w:rPr>
            </w:pPr>
          </w:p>
        </w:tc>
      </w:tr>
      <w:tr w:rsidR="007A1103" w:rsidRPr="003E4112" w:rsidTr="007E6ED0">
        <w:trPr>
          <w:trHeight w:hRule="exact" w:val="284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26227C" w:rsidRDefault="007A1103" w:rsidP="007E6ED0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lastRenderedPageBreak/>
              <w:t>2.</w:t>
            </w:r>
            <w:r w:rsidR="007E6ED0"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t>3</w:t>
            </w:r>
            <w:r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t xml:space="preserve">. </w:t>
            </w:r>
            <w:r w:rsidRPr="0026227C">
              <w:rPr>
                <w:rFonts w:asciiTheme="minorHAnsi" w:hAnsiTheme="minorHAnsi" w:cs="Courier New"/>
                <w:b/>
                <w:color w:val="auto"/>
                <w:sz w:val="18"/>
                <w:szCs w:val="18"/>
                <w:lang w:val="sl-SI" w:eastAsia="sl-SI"/>
              </w:rPr>
              <w:t>ZASTAVE</w:t>
            </w:r>
          </w:p>
        </w:tc>
      </w:tr>
      <w:tr w:rsidR="007A1103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0D18" w:rsidRDefault="007A1103" w:rsidP="00D657B7">
            <w:pPr>
              <w:jc w:val="center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0B0D18">
              <w:rPr>
                <w:rFonts w:ascii="Calibri" w:hAnsi="Calibri"/>
                <w:bCs/>
                <w:sz w:val="18"/>
                <w:szCs w:val="18"/>
                <w:lang w:val="sl-SI"/>
              </w:rPr>
              <w:t>zastava Republike Slovenije</w:t>
            </w:r>
          </w:p>
        </w:tc>
        <w:tc>
          <w:tcPr>
            <w:tcW w:w="2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D657B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zastava N Z S</w:t>
            </w:r>
          </w:p>
        </w:tc>
        <w:tc>
          <w:tcPr>
            <w:tcW w:w="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D657B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zastava Fair play</w:t>
            </w:r>
          </w:p>
        </w:tc>
        <w:tc>
          <w:tcPr>
            <w:tcW w:w="25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D657B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druge zastave*</w:t>
            </w:r>
          </w:p>
        </w:tc>
      </w:tr>
      <w:tr w:rsidR="007A1103" w:rsidRPr="003E4112" w:rsidTr="004B3EDC">
        <w:trPr>
          <w:trHeight w:hRule="exact" w:val="397"/>
          <w:jc w:val="center"/>
        </w:trPr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D657B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3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D657B7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123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B152A" w:rsidRDefault="007A1103" w:rsidP="00403760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</w:tr>
      <w:tr w:rsidR="007A1103" w:rsidRPr="003E4112" w:rsidTr="004B3EDC">
        <w:trPr>
          <w:trHeight w:hRule="exact" w:val="397"/>
          <w:jc w:val="center"/>
        </w:trPr>
        <w:tc>
          <w:tcPr>
            <w:tcW w:w="25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0E0989" w:rsidRDefault="007A1103" w:rsidP="000E0989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*Katere druge zastave?</w:t>
            </w:r>
          </w:p>
        </w:tc>
        <w:tc>
          <w:tcPr>
            <w:tcW w:w="7358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03" w:rsidRPr="00446148" w:rsidRDefault="00F36B5C" w:rsidP="000E0989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36B5C" w:rsidRPr="003E4112" w:rsidTr="00B36C2B">
        <w:trPr>
          <w:trHeight w:hRule="exact" w:val="17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B5C" w:rsidRPr="00AC4D5C" w:rsidRDefault="00F36B5C" w:rsidP="00B36C2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</w:p>
        </w:tc>
      </w:tr>
      <w:tr w:rsidR="00F36B5C" w:rsidRPr="00292A7B" w:rsidTr="00B36C2B">
        <w:trPr>
          <w:trHeight w:hRule="exact" w:val="284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5C" w:rsidRPr="006C31F0" w:rsidRDefault="00F36B5C" w:rsidP="004B3EDC">
            <w:pP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2.4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. </w:t>
            </w:r>
            <w:r w:rsidR="004B3EDC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OBNAŠANJE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 EKIP (igralci, strokovna vodstva in vodstva ekip/klubov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)</w:t>
            </w:r>
          </w:p>
        </w:tc>
      </w:tr>
      <w:tr w:rsidR="00F36B5C" w:rsidRPr="003E4112" w:rsidTr="004B3EDC">
        <w:trPr>
          <w:trHeight w:hRule="exact" w:val="340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5C" w:rsidRPr="00244E0D" w:rsidRDefault="00F36B5C" w:rsidP="00B36C2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t>Domača ekipa: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B36C2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647CE9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B36C2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B36C2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B36C2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B36C2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36B5C" w:rsidRPr="003E4112" w:rsidTr="00B36C2B">
        <w:trPr>
          <w:trHeight w:hRule="exact" w:val="1021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7A0813" w:rsidRDefault="00F36B5C" w:rsidP="00B36C2B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36B5C" w:rsidRPr="003E4112" w:rsidTr="004B3EDC">
        <w:trPr>
          <w:trHeight w:hRule="exact" w:val="340"/>
          <w:jc w:val="center"/>
        </w:trPr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B5C" w:rsidRPr="007A0813" w:rsidRDefault="00F36B5C" w:rsidP="00B36C2B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 w:rsidRPr="007A0813">
              <w:rPr>
                <w:rFonts w:ascii="Calibri" w:hAnsi="Calibri"/>
                <w:bCs/>
                <w:sz w:val="18"/>
                <w:szCs w:val="18"/>
                <w:lang w:val="sl-SI"/>
              </w:rPr>
              <w:t>Gostujoča ekipa: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B36C2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647CE9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zelo dobro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B36C2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B36C2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t>ustrezno/primerno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B36C2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B0D18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0B0D18" w:rsidRDefault="00F36B5C" w:rsidP="00B36C2B">
            <w:pPr>
              <w:jc w:val="center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16"/>
                <w:szCs w:val="16"/>
                <w:lang w:val="sl-SI"/>
              </w:rPr>
              <w:t>n</w:t>
            </w:r>
            <w:r w:rsidRPr="000B0D18">
              <w:rPr>
                <w:rFonts w:ascii="Calibri" w:hAnsi="Calibri"/>
                <w:bCs/>
                <w:sz w:val="16"/>
                <w:szCs w:val="16"/>
                <w:lang w:val="sl-SI"/>
              </w:rPr>
              <w:t>eustrezno/neprimerno</w:t>
            </w:r>
          </w:p>
        </w:tc>
      </w:tr>
      <w:tr w:rsidR="00F36B5C" w:rsidRPr="003E4112" w:rsidTr="00B36C2B">
        <w:trPr>
          <w:trHeight w:hRule="exact" w:val="1021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B5C" w:rsidRPr="007A0813" w:rsidRDefault="00F36B5C" w:rsidP="00B36C2B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59B" w:rsidRPr="003E4112" w:rsidTr="00E3159B">
        <w:trPr>
          <w:trHeight w:hRule="exact" w:val="170"/>
          <w:jc w:val="center"/>
        </w:trPr>
        <w:tc>
          <w:tcPr>
            <w:tcW w:w="9892" w:type="dxa"/>
            <w:gridSpan w:val="35"/>
            <w:shd w:val="clear" w:color="auto" w:fill="auto"/>
            <w:vAlign w:val="center"/>
          </w:tcPr>
          <w:p w:rsidR="00E3159B" w:rsidRPr="003773C5" w:rsidRDefault="00E3159B" w:rsidP="004A00DE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F36B5C" w:rsidRPr="009C7202" w:rsidTr="00B36C2B">
        <w:trPr>
          <w:trHeight w:hRule="exact" w:val="397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F36B5C" w:rsidRPr="009C7202" w:rsidRDefault="00F36B5C" w:rsidP="004B3EDC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3. VARNOST IN </w:t>
            </w:r>
            <w:r w:rsidR="004B3EDC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OBNAŠANJE</w:t>
            </w: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 NA TEKMI</w:t>
            </w:r>
          </w:p>
        </w:tc>
      </w:tr>
      <w:tr w:rsidR="00E3159B" w:rsidRPr="003773C5" w:rsidTr="00F36B5C">
        <w:trPr>
          <w:trHeight w:hRule="exact" w:val="907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9B" w:rsidRPr="00F36B5C" w:rsidRDefault="00F36B5C" w:rsidP="00F36B5C">
            <w:pPr>
              <w:pStyle w:val="Odstavekseznama"/>
              <w:numPr>
                <w:ilvl w:val="0"/>
                <w:numId w:val="38"/>
              </w:numPr>
              <w:jc w:val="left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sl-SI"/>
              </w:rPr>
            </w:pPr>
            <w:r w:rsidRPr="00F36B5C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Varovanje ekip in uradnih oseb; </w:t>
            </w:r>
          </w:p>
          <w:p w:rsidR="00F36B5C" w:rsidRPr="00F36B5C" w:rsidRDefault="00F36B5C" w:rsidP="00F36B5C">
            <w:pPr>
              <w:pStyle w:val="Odstavekseznama"/>
              <w:numPr>
                <w:ilvl w:val="0"/>
                <w:numId w:val="38"/>
              </w:numPr>
              <w:jc w:val="left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sl-SI"/>
              </w:rPr>
            </w:pPr>
            <w:r w:rsidRPr="00441776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Incidenti, ki so vplivali na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 potek</w:t>
            </w:r>
            <w:r w:rsidRPr="00441776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 tekm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e</w:t>
            </w:r>
            <w:r w:rsidRPr="006C31F0"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  <w:t xml:space="preserve"> (vdor na igrišče, uporaba pirotehnike, metanje drugih predmetov, laser,…)</w:t>
            </w:r>
          </w:p>
          <w:p w:rsidR="00F36B5C" w:rsidRPr="00F36B5C" w:rsidRDefault="00F36B5C" w:rsidP="004B3EDC">
            <w:pPr>
              <w:pStyle w:val="Odstavekseznama"/>
              <w:numPr>
                <w:ilvl w:val="0"/>
                <w:numId w:val="38"/>
              </w:numPr>
              <w:jc w:val="left"/>
              <w:rPr>
                <w:rFonts w:ascii="Calibri" w:hAnsi="Calibri"/>
                <w:b/>
                <w:bCs/>
                <w:color w:val="auto"/>
                <w:sz w:val="18"/>
                <w:szCs w:val="18"/>
                <w:lang w:val="sl-SI"/>
              </w:rPr>
            </w:pP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Diskriminatorno 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in drugo neprimerno </w:t>
            </w:r>
            <w:r w:rsidR="004B3EDC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obnašanje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 xml:space="preserve">gledalcev (žalitve/skandiranje, </w:t>
            </w:r>
            <w:r w:rsidRPr="006C31F0">
              <w:rPr>
                <w:rFonts w:ascii="Calibri" w:hAnsi="Calibri"/>
                <w:b/>
                <w:color w:val="auto"/>
                <w:sz w:val="20"/>
                <w:szCs w:val="20"/>
                <w:lang w:val="sl-SI"/>
              </w:rPr>
              <w:t>transparenti,…)</w:t>
            </w:r>
          </w:p>
        </w:tc>
      </w:tr>
      <w:tr w:rsidR="00E3159B" w:rsidRPr="003E4112" w:rsidTr="00594905">
        <w:trPr>
          <w:trHeight w:val="2835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9B" w:rsidRDefault="00E3159B" w:rsidP="00446148">
            <w:pPr>
              <w:rPr>
                <w:rFonts w:ascii="Calibri" w:hAnsi="Calibri"/>
                <w:bCs/>
                <w:szCs w:val="22"/>
                <w:lang w:val="sl-SI"/>
              </w:rPr>
            </w:pPr>
          </w:p>
          <w:p w:rsidR="00E3159B" w:rsidRPr="00594905" w:rsidRDefault="00D974BB" w:rsidP="00446148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bookmarkStart w:id="0" w:name="_GoBack"/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bookmarkEnd w:id="0"/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59B" w:rsidRPr="003E4112" w:rsidTr="00446148">
        <w:trPr>
          <w:trHeight w:hRule="exact" w:val="284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</w:tcBorders>
            <w:vAlign w:val="center"/>
          </w:tcPr>
          <w:p w:rsidR="00E3159B" w:rsidRPr="003E4112" w:rsidRDefault="00E3159B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5F25F4" w:rsidRPr="003E4112" w:rsidTr="005F25F4">
        <w:trPr>
          <w:trHeight w:hRule="exact" w:val="34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4" w:rsidRPr="005F25F4" w:rsidRDefault="005F25F4" w:rsidP="004A00DE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 w:rsidRPr="005F25F4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Priložene fotografije</w:t>
            </w:r>
          </w:p>
        </w:tc>
      </w:tr>
      <w:tr w:rsidR="005F25F4" w:rsidRPr="003E4112" w:rsidTr="004B3EDC">
        <w:trPr>
          <w:trHeight w:hRule="exact" w:val="340"/>
          <w:jc w:val="center"/>
        </w:trPr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4" w:rsidRPr="00244E0D" w:rsidRDefault="005F25F4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4" w:rsidRPr="00244E0D" w:rsidRDefault="005F25F4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5F4" w:rsidRPr="006A05E0" w:rsidRDefault="00D974BB" w:rsidP="004A00DE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3159B" w:rsidRPr="003E4112" w:rsidTr="005F25F4">
        <w:trPr>
          <w:trHeight w:hRule="exact" w:val="17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</w:tcBorders>
            <w:vAlign w:val="center"/>
          </w:tcPr>
          <w:p w:rsidR="00E3159B" w:rsidRPr="003E4112" w:rsidRDefault="00E3159B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E3159B" w:rsidRPr="003E4112" w:rsidTr="005F25F4">
        <w:trPr>
          <w:trHeight w:hRule="exact" w:val="170"/>
          <w:jc w:val="center"/>
        </w:trPr>
        <w:tc>
          <w:tcPr>
            <w:tcW w:w="9892" w:type="dxa"/>
            <w:gridSpan w:val="35"/>
            <w:vAlign w:val="center"/>
          </w:tcPr>
          <w:p w:rsidR="00E3159B" w:rsidRPr="003E4112" w:rsidRDefault="00E3159B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B824DD" w:rsidRPr="003E4112" w:rsidTr="004A00DE">
        <w:trPr>
          <w:trHeight w:hRule="exact" w:val="34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B824DD" w:rsidRDefault="00B824DD" w:rsidP="004A00DE">
            <w:pPr>
              <w:jc w:val="left"/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 w:rsidRPr="00B824DD"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  <w:t xml:space="preserve">Priloge </w:t>
            </w:r>
          </w:p>
        </w:tc>
      </w:tr>
      <w:tr w:rsidR="00B824DD" w:rsidRPr="003E4112" w:rsidTr="004A00DE">
        <w:trPr>
          <w:trHeight w:hRule="exact" w:val="34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B824DD" w:rsidRDefault="00B824DD" w:rsidP="00B824DD">
            <w:pPr>
              <w:jc w:val="left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→ </w:t>
            </w:r>
            <w:r w:rsidRPr="00B824DD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Poročilo Fair play </w:t>
            </w:r>
          </w:p>
        </w:tc>
      </w:tr>
      <w:tr w:rsidR="00B824DD" w:rsidRPr="003E4112" w:rsidTr="004B3EDC">
        <w:trPr>
          <w:trHeight w:hRule="exact" w:val="340"/>
          <w:jc w:val="center"/>
        </w:trPr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244E0D" w:rsidRDefault="00B824DD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244E0D" w:rsidRDefault="00B824DD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6A05E0" w:rsidRDefault="00D974BB" w:rsidP="004A00DE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824DD" w:rsidRPr="003E4112" w:rsidTr="004A00DE">
        <w:trPr>
          <w:trHeight w:hRule="exact" w:val="34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B824DD" w:rsidRDefault="00B824DD" w:rsidP="004A00DE">
            <w:pPr>
              <w:jc w:val="left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→ </w:t>
            </w:r>
            <w:r w:rsidRPr="00B824DD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Poročilo o incidentu </w:t>
            </w:r>
          </w:p>
        </w:tc>
      </w:tr>
      <w:tr w:rsidR="00B824DD" w:rsidRPr="003E4112" w:rsidTr="004B3EDC">
        <w:trPr>
          <w:trHeight w:hRule="exact" w:val="340"/>
          <w:jc w:val="center"/>
        </w:trPr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244E0D" w:rsidRDefault="00B824DD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244E0D" w:rsidRDefault="00B824DD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6A05E0" w:rsidRDefault="00D974BB" w:rsidP="004A00DE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824DD" w:rsidRPr="003E4112" w:rsidTr="004A00DE">
        <w:trPr>
          <w:trHeight w:hRule="exact" w:val="340"/>
          <w:jc w:val="center"/>
        </w:trPr>
        <w:tc>
          <w:tcPr>
            <w:tcW w:w="98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B824DD" w:rsidRDefault="00B824DD" w:rsidP="004A00DE">
            <w:pPr>
              <w:jc w:val="left"/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→ </w:t>
            </w:r>
            <w:r w:rsidRPr="00B824DD">
              <w:rPr>
                <w:rFonts w:ascii="Calibri" w:hAnsi="Calibri"/>
                <w:bCs/>
                <w:i/>
                <w:sz w:val="20"/>
                <w:szCs w:val="20"/>
                <w:lang w:val="sl-SI"/>
              </w:rPr>
              <w:t xml:space="preserve">Obračun stroškov </w:t>
            </w:r>
          </w:p>
        </w:tc>
      </w:tr>
      <w:tr w:rsidR="00B824DD" w:rsidRPr="003E4112" w:rsidTr="004B3EDC">
        <w:trPr>
          <w:trHeight w:hRule="exact" w:val="340"/>
          <w:jc w:val="center"/>
        </w:trPr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244E0D" w:rsidRDefault="00B824DD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244E0D" w:rsidRDefault="00B824DD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5017E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5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DD" w:rsidRPr="006A05E0" w:rsidRDefault="00D974BB" w:rsidP="004A00DE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B824DD" w:rsidRPr="003E4112" w:rsidTr="00446148">
        <w:trPr>
          <w:trHeight w:hRule="exact" w:val="284"/>
          <w:jc w:val="center"/>
        </w:trPr>
        <w:tc>
          <w:tcPr>
            <w:tcW w:w="9892" w:type="dxa"/>
            <w:gridSpan w:val="35"/>
            <w:vAlign w:val="center"/>
          </w:tcPr>
          <w:p w:rsidR="00B824DD" w:rsidRPr="003E4112" w:rsidRDefault="00B824DD" w:rsidP="00446148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E3159B" w:rsidRPr="003E4112" w:rsidTr="004B3EDC">
        <w:trPr>
          <w:trHeight w:hRule="exact" w:val="397"/>
          <w:jc w:val="center"/>
        </w:trPr>
        <w:tc>
          <w:tcPr>
            <w:tcW w:w="1313" w:type="dxa"/>
            <w:gridSpan w:val="2"/>
            <w:vAlign w:val="center"/>
          </w:tcPr>
          <w:p w:rsidR="00E3159B" w:rsidRPr="005F1D44" w:rsidRDefault="00E3159B" w:rsidP="00446148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V/na:</w:t>
            </w:r>
          </w:p>
        </w:tc>
        <w:tc>
          <w:tcPr>
            <w:tcW w:w="3545" w:type="dxa"/>
            <w:gridSpan w:val="13"/>
            <w:tcBorders>
              <w:bottom w:val="single" w:sz="4" w:space="0" w:color="auto"/>
            </w:tcBorders>
            <w:vAlign w:val="center"/>
          </w:tcPr>
          <w:p w:rsidR="00E3159B" w:rsidRPr="005F1D44" w:rsidRDefault="00D974BB" w:rsidP="00446148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790" w:type="dxa"/>
            <w:gridSpan w:val="7"/>
            <w:vAlign w:val="center"/>
          </w:tcPr>
          <w:p w:rsidR="00E3159B" w:rsidRPr="005F1D44" w:rsidRDefault="00E3159B" w:rsidP="00232F9C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Dne:</w:t>
            </w:r>
          </w:p>
        </w:tc>
        <w:tc>
          <w:tcPr>
            <w:tcW w:w="3244" w:type="dxa"/>
            <w:gridSpan w:val="13"/>
            <w:tcBorders>
              <w:bottom w:val="single" w:sz="4" w:space="0" w:color="auto"/>
            </w:tcBorders>
            <w:vAlign w:val="center"/>
          </w:tcPr>
          <w:p w:rsidR="00E3159B" w:rsidRPr="005F1D44" w:rsidRDefault="00D974BB" w:rsidP="00446148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bookmarkEnd w:id="1"/>
          </w:p>
        </w:tc>
      </w:tr>
      <w:tr w:rsidR="00232F9C" w:rsidRPr="003E4112" w:rsidTr="004B3EDC">
        <w:trPr>
          <w:trHeight w:hRule="exact" w:val="397"/>
          <w:jc w:val="center"/>
        </w:trPr>
        <w:tc>
          <w:tcPr>
            <w:tcW w:w="1313" w:type="dxa"/>
            <w:gridSpan w:val="2"/>
            <w:vAlign w:val="center"/>
          </w:tcPr>
          <w:p w:rsidR="00232F9C" w:rsidRPr="005F1D44" w:rsidRDefault="00232F9C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Delegat</w:t>
            </w: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5" w:type="dxa"/>
            <w:gridSpan w:val="13"/>
            <w:tcBorders>
              <w:bottom w:val="single" w:sz="4" w:space="0" w:color="auto"/>
            </w:tcBorders>
            <w:vAlign w:val="center"/>
          </w:tcPr>
          <w:p w:rsidR="00232F9C" w:rsidRPr="005F1D44" w:rsidRDefault="00D974BB" w:rsidP="004A00DE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790" w:type="dxa"/>
            <w:gridSpan w:val="7"/>
            <w:vAlign w:val="center"/>
          </w:tcPr>
          <w:p w:rsidR="00232F9C" w:rsidRPr="005F1D44" w:rsidRDefault="00232F9C" w:rsidP="00232F9C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Podpis</w:t>
            </w: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244" w:type="dxa"/>
            <w:gridSpan w:val="13"/>
            <w:tcBorders>
              <w:bottom w:val="single" w:sz="4" w:space="0" w:color="auto"/>
            </w:tcBorders>
            <w:vAlign w:val="center"/>
          </w:tcPr>
          <w:p w:rsidR="00232F9C" w:rsidRPr="005F1D44" w:rsidRDefault="00232F9C" w:rsidP="004A00DE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E3159B" w:rsidRPr="003E4112" w:rsidTr="00446148">
        <w:trPr>
          <w:trHeight w:hRule="exact" w:val="130"/>
          <w:jc w:val="center"/>
        </w:trPr>
        <w:tc>
          <w:tcPr>
            <w:tcW w:w="9892" w:type="dxa"/>
            <w:gridSpan w:val="35"/>
            <w:vAlign w:val="center"/>
          </w:tcPr>
          <w:p w:rsidR="00E3159B" w:rsidRPr="003E4112" w:rsidRDefault="00E3159B" w:rsidP="00446148">
            <w:pPr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</w:tbl>
    <w:p w:rsidR="003A769C" w:rsidRPr="002268A1" w:rsidRDefault="003A769C" w:rsidP="001913DA"/>
    <w:sectPr w:rsidR="003A769C" w:rsidRPr="002268A1" w:rsidSect="00F925BC">
      <w:headerReference w:type="default" r:id="rId10"/>
      <w:footerReference w:type="default" r:id="rId11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ED" w:rsidRDefault="005017ED">
      <w:r>
        <w:separator/>
      </w:r>
    </w:p>
  </w:endnote>
  <w:endnote w:type="continuationSeparator" w:id="0">
    <w:p w:rsidR="005017ED" w:rsidRDefault="0050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48" w:rsidRPr="00A812EC" w:rsidRDefault="00446148" w:rsidP="00A55F7F">
    <w:pPr>
      <w:pStyle w:val="Noga"/>
      <w:tabs>
        <w:tab w:val="clear" w:pos="8640"/>
        <w:tab w:val="right" w:pos="9639"/>
      </w:tabs>
      <w:rPr>
        <w:i/>
        <w:iCs/>
        <w:sz w:val="16"/>
        <w:szCs w:val="16"/>
        <w:lang w:val="sl-SI"/>
      </w:rPr>
    </w:pPr>
    <w:r>
      <w:rPr>
        <w:i/>
        <w:iCs/>
        <w:sz w:val="16"/>
        <w:szCs w:val="16"/>
        <w:lang w:val="sl-SI"/>
      </w:rPr>
      <w:t>V</w:t>
    </w:r>
    <w:r w:rsidR="004B3EDC">
      <w:rPr>
        <w:i/>
        <w:iCs/>
        <w:sz w:val="16"/>
        <w:szCs w:val="16"/>
        <w:lang w:val="sl-SI"/>
      </w:rPr>
      <w:t>1.1</w:t>
    </w:r>
    <w:r w:rsidRPr="00A812EC">
      <w:rPr>
        <w:i/>
        <w:iCs/>
        <w:sz w:val="16"/>
        <w:szCs w:val="16"/>
        <w:lang w:val="sl-SI"/>
      </w:rPr>
      <w:tab/>
    </w:r>
    <w:r>
      <w:rPr>
        <w:i/>
        <w:iCs/>
        <w:sz w:val="16"/>
        <w:szCs w:val="16"/>
        <w:lang w:val="sl-SI"/>
      </w:rPr>
      <w:t>Poročilo delegata</w:t>
    </w:r>
    <w:r w:rsidRPr="00A812EC">
      <w:rPr>
        <w:i/>
        <w:iCs/>
        <w:sz w:val="16"/>
        <w:szCs w:val="16"/>
        <w:lang w:val="sl-SI"/>
      </w:rPr>
      <w:t xml:space="preserve">     </w:t>
    </w:r>
    <w:r>
      <w:rPr>
        <w:i/>
        <w:iCs/>
        <w:sz w:val="16"/>
        <w:szCs w:val="16"/>
        <w:lang w:val="sl-SI"/>
      </w:rPr>
      <w:tab/>
      <w:t>TEKM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ED" w:rsidRDefault="005017ED">
      <w:r>
        <w:separator/>
      </w:r>
    </w:p>
  </w:footnote>
  <w:footnote w:type="continuationSeparator" w:id="0">
    <w:p w:rsidR="005017ED" w:rsidRDefault="0050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48" w:rsidRDefault="00446148">
    <w:pPr>
      <w:pStyle w:val="Glava"/>
      <w:jc w:val="right"/>
    </w:pPr>
    <w:r w:rsidRPr="00150C6C">
      <w:rPr>
        <w:rFonts w:ascii="Calibri" w:hAnsi="Calibri"/>
        <w:sz w:val="20"/>
        <w:szCs w:val="20"/>
        <w:lang w:val="sl-SI"/>
      </w:rPr>
      <w:t xml:space="preserve">Stran </w:t>
    </w:r>
    <w:r w:rsidRPr="00150C6C">
      <w:rPr>
        <w:rFonts w:ascii="Calibri" w:hAnsi="Calibri"/>
        <w:b/>
        <w:bCs/>
        <w:sz w:val="20"/>
        <w:szCs w:val="20"/>
      </w:rPr>
      <w:fldChar w:fldCharType="begin"/>
    </w:r>
    <w:r w:rsidRPr="00150C6C">
      <w:rPr>
        <w:rFonts w:ascii="Calibri" w:hAnsi="Calibri"/>
        <w:b/>
        <w:bCs/>
        <w:sz w:val="20"/>
        <w:szCs w:val="20"/>
      </w:rPr>
      <w:instrText>PAGE</w:instrText>
    </w:r>
    <w:r w:rsidRPr="00150C6C">
      <w:rPr>
        <w:rFonts w:ascii="Calibri" w:hAnsi="Calibri"/>
        <w:b/>
        <w:bCs/>
        <w:sz w:val="20"/>
        <w:szCs w:val="20"/>
      </w:rPr>
      <w:fldChar w:fldCharType="separate"/>
    </w:r>
    <w:r w:rsidR="00B339B5">
      <w:rPr>
        <w:rFonts w:ascii="Calibri" w:hAnsi="Calibri"/>
        <w:b/>
        <w:bCs/>
        <w:noProof/>
        <w:sz w:val="20"/>
        <w:szCs w:val="20"/>
      </w:rPr>
      <w:t>2</w:t>
    </w:r>
    <w:r w:rsidRPr="00150C6C">
      <w:rPr>
        <w:rFonts w:ascii="Calibri" w:hAnsi="Calibri"/>
        <w:b/>
        <w:bCs/>
        <w:sz w:val="20"/>
        <w:szCs w:val="20"/>
      </w:rPr>
      <w:fldChar w:fldCharType="end"/>
    </w:r>
    <w:r w:rsidRPr="00150C6C">
      <w:rPr>
        <w:rFonts w:ascii="Calibri" w:hAnsi="Calibri"/>
        <w:sz w:val="20"/>
        <w:szCs w:val="20"/>
        <w:lang w:val="sl-SI"/>
      </w:rPr>
      <w:t xml:space="preserve"> od </w:t>
    </w:r>
    <w:r w:rsidRPr="00150C6C">
      <w:rPr>
        <w:rFonts w:ascii="Calibri" w:hAnsi="Calibri"/>
        <w:b/>
        <w:bCs/>
        <w:sz w:val="20"/>
        <w:szCs w:val="20"/>
      </w:rPr>
      <w:fldChar w:fldCharType="begin"/>
    </w:r>
    <w:r w:rsidRPr="00150C6C">
      <w:rPr>
        <w:rFonts w:ascii="Calibri" w:hAnsi="Calibri"/>
        <w:b/>
        <w:bCs/>
        <w:sz w:val="20"/>
        <w:szCs w:val="20"/>
      </w:rPr>
      <w:instrText>NUMPAGES</w:instrText>
    </w:r>
    <w:r w:rsidRPr="00150C6C">
      <w:rPr>
        <w:rFonts w:ascii="Calibri" w:hAnsi="Calibri"/>
        <w:b/>
        <w:bCs/>
        <w:sz w:val="20"/>
        <w:szCs w:val="20"/>
      </w:rPr>
      <w:fldChar w:fldCharType="separate"/>
    </w:r>
    <w:r w:rsidR="00B339B5">
      <w:rPr>
        <w:rFonts w:ascii="Calibri" w:hAnsi="Calibri"/>
        <w:b/>
        <w:bCs/>
        <w:noProof/>
        <w:sz w:val="20"/>
        <w:szCs w:val="20"/>
      </w:rPr>
      <w:t>2</w:t>
    </w:r>
    <w:r w:rsidRPr="00150C6C">
      <w:rPr>
        <w:rFonts w:ascii="Calibri" w:hAnsi="Calibri"/>
        <w:b/>
        <w:bCs/>
        <w:sz w:val="20"/>
        <w:szCs w:val="20"/>
      </w:rPr>
      <w:fldChar w:fldCharType="end"/>
    </w:r>
  </w:p>
  <w:p w:rsidR="00446148" w:rsidRDefault="0044614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prva_liga_bullet"/>
      </v:shape>
    </w:pict>
  </w:numPicBullet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05522"/>
    <w:multiLevelType w:val="hybridMultilevel"/>
    <w:tmpl w:val="718A5504"/>
    <w:lvl w:ilvl="0" w:tplc="3A34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471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0E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64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8B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68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9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AE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D65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5AD2A01"/>
    <w:multiLevelType w:val="hybridMultilevel"/>
    <w:tmpl w:val="8FB4930A"/>
    <w:lvl w:ilvl="0" w:tplc="8AFE9EE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E6C6A"/>
    <w:multiLevelType w:val="hybridMultilevel"/>
    <w:tmpl w:val="454017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025B9"/>
    <w:multiLevelType w:val="hybridMultilevel"/>
    <w:tmpl w:val="ECBA2732"/>
    <w:lvl w:ilvl="0" w:tplc="FA485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69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E2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7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56A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8A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E0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4AC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FD469B"/>
    <w:multiLevelType w:val="multilevel"/>
    <w:tmpl w:val="B0203E0C"/>
    <w:numStyleLink w:val="UEFABulletList"/>
  </w:abstractNum>
  <w:abstractNum w:abstractNumId="21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8050C"/>
    <w:multiLevelType w:val="hybridMultilevel"/>
    <w:tmpl w:val="E8DAA516"/>
    <w:lvl w:ilvl="0" w:tplc="BB5C59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72686A"/>
    <w:multiLevelType w:val="hybridMultilevel"/>
    <w:tmpl w:val="BB28794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42C5F"/>
    <w:multiLevelType w:val="multilevel"/>
    <w:tmpl w:val="34505042"/>
    <w:numStyleLink w:val="UEFANumberList"/>
  </w:abstractNum>
  <w:abstractNum w:abstractNumId="34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C8437C"/>
    <w:multiLevelType w:val="multilevel"/>
    <w:tmpl w:val="34505042"/>
    <w:numStyleLink w:val="UEFANumberList"/>
  </w:abstractNum>
  <w:abstractNum w:abstractNumId="37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9"/>
  </w:num>
  <w:num w:numId="15">
    <w:abstractNumId w:val="13"/>
  </w:num>
  <w:num w:numId="16">
    <w:abstractNumId w:val="35"/>
  </w:num>
  <w:num w:numId="17">
    <w:abstractNumId w:val="25"/>
  </w:num>
  <w:num w:numId="18">
    <w:abstractNumId w:val="21"/>
  </w:num>
  <w:num w:numId="19">
    <w:abstractNumId w:val="22"/>
  </w:num>
  <w:num w:numId="20">
    <w:abstractNumId w:val="30"/>
  </w:num>
  <w:num w:numId="21">
    <w:abstractNumId w:val="11"/>
  </w:num>
  <w:num w:numId="22">
    <w:abstractNumId w:val="18"/>
  </w:num>
  <w:num w:numId="23">
    <w:abstractNumId w:val="34"/>
  </w:num>
  <w:num w:numId="24">
    <w:abstractNumId w:val="29"/>
  </w:num>
  <w:num w:numId="25">
    <w:abstractNumId w:val="31"/>
  </w:num>
  <w:num w:numId="26">
    <w:abstractNumId w:val="12"/>
  </w:num>
  <w:num w:numId="27">
    <w:abstractNumId w:val="28"/>
  </w:num>
  <w:num w:numId="28">
    <w:abstractNumId w:val="26"/>
  </w:num>
  <w:num w:numId="29">
    <w:abstractNumId w:val="37"/>
  </w:num>
  <w:num w:numId="30">
    <w:abstractNumId w:val="33"/>
  </w:num>
  <w:num w:numId="31">
    <w:abstractNumId w:val="36"/>
  </w:num>
  <w:num w:numId="32">
    <w:abstractNumId w:val="20"/>
  </w:num>
  <w:num w:numId="33">
    <w:abstractNumId w:val="23"/>
  </w:num>
  <w:num w:numId="34">
    <w:abstractNumId w:val="17"/>
  </w:num>
  <w:num w:numId="35">
    <w:abstractNumId w:val="24"/>
  </w:num>
  <w:num w:numId="36">
    <w:abstractNumId w:val="32"/>
  </w:num>
  <w:num w:numId="37">
    <w:abstractNumId w:val="1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/x2Ua3PsZ2u13PhCAwyD336AIw=" w:salt="fdKWo+fWq9FDaIHjnp/qB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4E"/>
    <w:rsid w:val="000179C5"/>
    <w:rsid w:val="00024A07"/>
    <w:rsid w:val="00026BB0"/>
    <w:rsid w:val="00031EF3"/>
    <w:rsid w:val="000362D8"/>
    <w:rsid w:val="00036E9F"/>
    <w:rsid w:val="00046966"/>
    <w:rsid w:val="00051834"/>
    <w:rsid w:val="00052C7B"/>
    <w:rsid w:val="00052D6F"/>
    <w:rsid w:val="000577A1"/>
    <w:rsid w:val="00065917"/>
    <w:rsid w:val="00067693"/>
    <w:rsid w:val="00081B93"/>
    <w:rsid w:val="0008320F"/>
    <w:rsid w:val="0008375F"/>
    <w:rsid w:val="00085A5D"/>
    <w:rsid w:val="00086AA8"/>
    <w:rsid w:val="000964A4"/>
    <w:rsid w:val="00097547"/>
    <w:rsid w:val="000A24F2"/>
    <w:rsid w:val="000B0D18"/>
    <w:rsid w:val="000B152A"/>
    <w:rsid w:val="000B19E2"/>
    <w:rsid w:val="000B2065"/>
    <w:rsid w:val="000B3B1D"/>
    <w:rsid w:val="000B796C"/>
    <w:rsid w:val="000C1CE6"/>
    <w:rsid w:val="000C2AAE"/>
    <w:rsid w:val="000C519D"/>
    <w:rsid w:val="000C67DB"/>
    <w:rsid w:val="000D0FC8"/>
    <w:rsid w:val="000D3537"/>
    <w:rsid w:val="000D525F"/>
    <w:rsid w:val="000D59F2"/>
    <w:rsid w:val="000D7896"/>
    <w:rsid w:val="000D7FD9"/>
    <w:rsid w:val="000E0989"/>
    <w:rsid w:val="000F1591"/>
    <w:rsid w:val="000F16B6"/>
    <w:rsid w:val="000F1A40"/>
    <w:rsid w:val="000F45AF"/>
    <w:rsid w:val="000F5E00"/>
    <w:rsid w:val="000F69F7"/>
    <w:rsid w:val="00104B0E"/>
    <w:rsid w:val="0011395D"/>
    <w:rsid w:val="001231A5"/>
    <w:rsid w:val="0012579E"/>
    <w:rsid w:val="001262E4"/>
    <w:rsid w:val="00126E65"/>
    <w:rsid w:val="0012783C"/>
    <w:rsid w:val="00130467"/>
    <w:rsid w:val="00132BBE"/>
    <w:rsid w:val="00137CC4"/>
    <w:rsid w:val="0014155E"/>
    <w:rsid w:val="00145E2B"/>
    <w:rsid w:val="00146F34"/>
    <w:rsid w:val="00150C6C"/>
    <w:rsid w:val="00151C4E"/>
    <w:rsid w:val="0015309B"/>
    <w:rsid w:val="0015493A"/>
    <w:rsid w:val="00155C38"/>
    <w:rsid w:val="001726A4"/>
    <w:rsid w:val="00183D4B"/>
    <w:rsid w:val="00185623"/>
    <w:rsid w:val="00190485"/>
    <w:rsid w:val="001913DA"/>
    <w:rsid w:val="00196150"/>
    <w:rsid w:val="001A542F"/>
    <w:rsid w:val="001B0F22"/>
    <w:rsid w:val="001B5E10"/>
    <w:rsid w:val="001C1B0E"/>
    <w:rsid w:val="001C1FC1"/>
    <w:rsid w:val="001C31B7"/>
    <w:rsid w:val="001C3614"/>
    <w:rsid w:val="001C59C7"/>
    <w:rsid w:val="001C5B8B"/>
    <w:rsid w:val="001F20C4"/>
    <w:rsid w:val="001F3928"/>
    <w:rsid w:val="001F6C80"/>
    <w:rsid w:val="001F70DA"/>
    <w:rsid w:val="00201C6D"/>
    <w:rsid w:val="00205C74"/>
    <w:rsid w:val="00220069"/>
    <w:rsid w:val="002226DE"/>
    <w:rsid w:val="00224390"/>
    <w:rsid w:val="00226770"/>
    <w:rsid w:val="002268A1"/>
    <w:rsid w:val="00232F9C"/>
    <w:rsid w:val="002346C6"/>
    <w:rsid w:val="00244E0D"/>
    <w:rsid w:val="002502CF"/>
    <w:rsid w:val="00261C63"/>
    <w:rsid w:val="0026227C"/>
    <w:rsid w:val="0026586A"/>
    <w:rsid w:val="00265A3A"/>
    <w:rsid w:val="00265A4E"/>
    <w:rsid w:val="00265FAB"/>
    <w:rsid w:val="002713CD"/>
    <w:rsid w:val="00271659"/>
    <w:rsid w:val="00287E8A"/>
    <w:rsid w:val="00292022"/>
    <w:rsid w:val="00292A7B"/>
    <w:rsid w:val="00295523"/>
    <w:rsid w:val="0029734A"/>
    <w:rsid w:val="002A60AF"/>
    <w:rsid w:val="002C1C10"/>
    <w:rsid w:val="002C6399"/>
    <w:rsid w:val="002D0E17"/>
    <w:rsid w:val="002D4483"/>
    <w:rsid w:val="002D4949"/>
    <w:rsid w:val="002E0F77"/>
    <w:rsid w:val="002E2F4A"/>
    <w:rsid w:val="002F4011"/>
    <w:rsid w:val="002F5E1A"/>
    <w:rsid w:val="002F5EA3"/>
    <w:rsid w:val="003017FE"/>
    <w:rsid w:val="003018BE"/>
    <w:rsid w:val="00302502"/>
    <w:rsid w:val="00305D16"/>
    <w:rsid w:val="00311409"/>
    <w:rsid w:val="00312A4E"/>
    <w:rsid w:val="00313FA5"/>
    <w:rsid w:val="003162DE"/>
    <w:rsid w:val="00324EC9"/>
    <w:rsid w:val="00325FAB"/>
    <w:rsid w:val="00327617"/>
    <w:rsid w:val="00332562"/>
    <w:rsid w:val="00344609"/>
    <w:rsid w:val="00351EC2"/>
    <w:rsid w:val="003533BC"/>
    <w:rsid w:val="003575DE"/>
    <w:rsid w:val="00367AA3"/>
    <w:rsid w:val="00370CA0"/>
    <w:rsid w:val="003773C5"/>
    <w:rsid w:val="00392E81"/>
    <w:rsid w:val="003A769C"/>
    <w:rsid w:val="003B1528"/>
    <w:rsid w:val="003B4CBD"/>
    <w:rsid w:val="003C0A5D"/>
    <w:rsid w:val="003C5ABC"/>
    <w:rsid w:val="003D083E"/>
    <w:rsid w:val="003E18D9"/>
    <w:rsid w:val="003E4112"/>
    <w:rsid w:val="003E42F6"/>
    <w:rsid w:val="003F33D6"/>
    <w:rsid w:val="003F3D11"/>
    <w:rsid w:val="003F5DF0"/>
    <w:rsid w:val="003F6261"/>
    <w:rsid w:val="003F6374"/>
    <w:rsid w:val="003F6EE6"/>
    <w:rsid w:val="00402B10"/>
    <w:rsid w:val="00403760"/>
    <w:rsid w:val="00417669"/>
    <w:rsid w:val="00435CCD"/>
    <w:rsid w:val="00437BC6"/>
    <w:rsid w:val="00437BEC"/>
    <w:rsid w:val="00441776"/>
    <w:rsid w:val="0044215C"/>
    <w:rsid w:val="004423C3"/>
    <w:rsid w:val="0044291F"/>
    <w:rsid w:val="00445256"/>
    <w:rsid w:val="00446148"/>
    <w:rsid w:val="00452046"/>
    <w:rsid w:val="0046437C"/>
    <w:rsid w:val="004669D2"/>
    <w:rsid w:val="00467F4A"/>
    <w:rsid w:val="00477CF6"/>
    <w:rsid w:val="00481372"/>
    <w:rsid w:val="00485513"/>
    <w:rsid w:val="00485A6D"/>
    <w:rsid w:val="00493C82"/>
    <w:rsid w:val="0049501C"/>
    <w:rsid w:val="004A68D8"/>
    <w:rsid w:val="004B3EDC"/>
    <w:rsid w:val="004B7C1E"/>
    <w:rsid w:val="004C010E"/>
    <w:rsid w:val="004C2B3C"/>
    <w:rsid w:val="004C524C"/>
    <w:rsid w:val="004D344B"/>
    <w:rsid w:val="004D4C48"/>
    <w:rsid w:val="004D73E2"/>
    <w:rsid w:val="004E0099"/>
    <w:rsid w:val="004E3A18"/>
    <w:rsid w:val="004E6412"/>
    <w:rsid w:val="004E7DA6"/>
    <w:rsid w:val="004F1A29"/>
    <w:rsid w:val="004F44ED"/>
    <w:rsid w:val="004F73BE"/>
    <w:rsid w:val="005016F9"/>
    <w:rsid w:val="005017ED"/>
    <w:rsid w:val="00501FAC"/>
    <w:rsid w:val="0050252A"/>
    <w:rsid w:val="00505302"/>
    <w:rsid w:val="0050700D"/>
    <w:rsid w:val="00511F4B"/>
    <w:rsid w:val="00514ADB"/>
    <w:rsid w:val="00520166"/>
    <w:rsid w:val="00521393"/>
    <w:rsid w:val="00527BB1"/>
    <w:rsid w:val="00533F38"/>
    <w:rsid w:val="00541275"/>
    <w:rsid w:val="00541DED"/>
    <w:rsid w:val="0055016C"/>
    <w:rsid w:val="00565C34"/>
    <w:rsid w:val="005672FE"/>
    <w:rsid w:val="00572AA5"/>
    <w:rsid w:val="00583CF8"/>
    <w:rsid w:val="00590024"/>
    <w:rsid w:val="00591DAA"/>
    <w:rsid w:val="00592699"/>
    <w:rsid w:val="00594905"/>
    <w:rsid w:val="005B0F52"/>
    <w:rsid w:val="005B37C0"/>
    <w:rsid w:val="005B45D8"/>
    <w:rsid w:val="005C444C"/>
    <w:rsid w:val="005C4FBC"/>
    <w:rsid w:val="005D31A2"/>
    <w:rsid w:val="005D61F3"/>
    <w:rsid w:val="005D7B2E"/>
    <w:rsid w:val="005E2C3C"/>
    <w:rsid w:val="005F1D44"/>
    <w:rsid w:val="005F25F4"/>
    <w:rsid w:val="005F4CCA"/>
    <w:rsid w:val="005F78EC"/>
    <w:rsid w:val="00606258"/>
    <w:rsid w:val="0061169E"/>
    <w:rsid w:val="0061238E"/>
    <w:rsid w:val="006174B7"/>
    <w:rsid w:val="00621417"/>
    <w:rsid w:val="00636689"/>
    <w:rsid w:val="00637EDF"/>
    <w:rsid w:val="0064333F"/>
    <w:rsid w:val="0064666E"/>
    <w:rsid w:val="00647CE9"/>
    <w:rsid w:val="00652008"/>
    <w:rsid w:val="00654B92"/>
    <w:rsid w:val="006564FE"/>
    <w:rsid w:val="00662F40"/>
    <w:rsid w:val="00666B5E"/>
    <w:rsid w:val="006737EE"/>
    <w:rsid w:val="00675056"/>
    <w:rsid w:val="0067694E"/>
    <w:rsid w:val="00687FFD"/>
    <w:rsid w:val="006A05E0"/>
    <w:rsid w:val="006A2BD6"/>
    <w:rsid w:val="006A40A4"/>
    <w:rsid w:val="006B485B"/>
    <w:rsid w:val="006C294B"/>
    <w:rsid w:val="006C2BCB"/>
    <w:rsid w:val="006C31F0"/>
    <w:rsid w:val="006C6F09"/>
    <w:rsid w:val="006D3334"/>
    <w:rsid w:val="006D3E57"/>
    <w:rsid w:val="006D6622"/>
    <w:rsid w:val="006D7C47"/>
    <w:rsid w:val="006E0448"/>
    <w:rsid w:val="006E4B22"/>
    <w:rsid w:val="006E514F"/>
    <w:rsid w:val="006E6076"/>
    <w:rsid w:val="006E751B"/>
    <w:rsid w:val="006F29F5"/>
    <w:rsid w:val="006F39D9"/>
    <w:rsid w:val="006F6402"/>
    <w:rsid w:val="0070186E"/>
    <w:rsid w:val="00703FA3"/>
    <w:rsid w:val="007047EF"/>
    <w:rsid w:val="00707100"/>
    <w:rsid w:val="0071001E"/>
    <w:rsid w:val="00713C87"/>
    <w:rsid w:val="00715DC5"/>
    <w:rsid w:val="007200B4"/>
    <w:rsid w:val="00720E60"/>
    <w:rsid w:val="007279BA"/>
    <w:rsid w:val="0073364C"/>
    <w:rsid w:val="00741BE6"/>
    <w:rsid w:val="00744BA4"/>
    <w:rsid w:val="00744BC2"/>
    <w:rsid w:val="007501BC"/>
    <w:rsid w:val="00755225"/>
    <w:rsid w:val="00760F46"/>
    <w:rsid w:val="00762E8C"/>
    <w:rsid w:val="007766EC"/>
    <w:rsid w:val="00786C74"/>
    <w:rsid w:val="00787EC0"/>
    <w:rsid w:val="00793C0B"/>
    <w:rsid w:val="007A0813"/>
    <w:rsid w:val="007A1103"/>
    <w:rsid w:val="007C1D57"/>
    <w:rsid w:val="007C23E0"/>
    <w:rsid w:val="007C4E1F"/>
    <w:rsid w:val="007C7DC4"/>
    <w:rsid w:val="007D30BC"/>
    <w:rsid w:val="007D4FC0"/>
    <w:rsid w:val="007E0D66"/>
    <w:rsid w:val="007E28A9"/>
    <w:rsid w:val="007E53AE"/>
    <w:rsid w:val="007E6109"/>
    <w:rsid w:val="007E6ED0"/>
    <w:rsid w:val="007E7CB9"/>
    <w:rsid w:val="00802BB2"/>
    <w:rsid w:val="00803B7F"/>
    <w:rsid w:val="00804478"/>
    <w:rsid w:val="00804FAF"/>
    <w:rsid w:val="008105D5"/>
    <w:rsid w:val="00812C8B"/>
    <w:rsid w:val="00815325"/>
    <w:rsid w:val="008218AB"/>
    <w:rsid w:val="0082248A"/>
    <w:rsid w:val="008254FC"/>
    <w:rsid w:val="00837D46"/>
    <w:rsid w:val="0084524D"/>
    <w:rsid w:val="00850193"/>
    <w:rsid w:val="00851201"/>
    <w:rsid w:val="00852F01"/>
    <w:rsid w:val="00855259"/>
    <w:rsid w:val="00873F86"/>
    <w:rsid w:val="0087642B"/>
    <w:rsid w:val="00880218"/>
    <w:rsid w:val="00883E64"/>
    <w:rsid w:val="00884672"/>
    <w:rsid w:val="00890D49"/>
    <w:rsid w:val="00891EF5"/>
    <w:rsid w:val="0089709D"/>
    <w:rsid w:val="008A628F"/>
    <w:rsid w:val="008B723A"/>
    <w:rsid w:val="008C0895"/>
    <w:rsid w:val="008C2CE6"/>
    <w:rsid w:val="008C2D65"/>
    <w:rsid w:val="008C682D"/>
    <w:rsid w:val="008C6BB1"/>
    <w:rsid w:val="008C74F0"/>
    <w:rsid w:val="008D2F21"/>
    <w:rsid w:val="008D4CF9"/>
    <w:rsid w:val="008D5CB1"/>
    <w:rsid w:val="008E47A3"/>
    <w:rsid w:val="008F142D"/>
    <w:rsid w:val="008F4217"/>
    <w:rsid w:val="008F5DA9"/>
    <w:rsid w:val="0090113C"/>
    <w:rsid w:val="00910B88"/>
    <w:rsid w:val="00914A6B"/>
    <w:rsid w:val="00922964"/>
    <w:rsid w:val="00923258"/>
    <w:rsid w:val="00924E49"/>
    <w:rsid w:val="00925030"/>
    <w:rsid w:val="00925490"/>
    <w:rsid w:val="00933848"/>
    <w:rsid w:val="00937A86"/>
    <w:rsid w:val="00940761"/>
    <w:rsid w:val="00941548"/>
    <w:rsid w:val="009443EC"/>
    <w:rsid w:val="00951710"/>
    <w:rsid w:val="009524AD"/>
    <w:rsid w:val="00956D52"/>
    <w:rsid w:val="00961B17"/>
    <w:rsid w:val="00961DB7"/>
    <w:rsid w:val="00962F0C"/>
    <w:rsid w:val="00966B3E"/>
    <w:rsid w:val="00981CC0"/>
    <w:rsid w:val="00982F60"/>
    <w:rsid w:val="00986141"/>
    <w:rsid w:val="00987CB1"/>
    <w:rsid w:val="00990E32"/>
    <w:rsid w:val="00994EB4"/>
    <w:rsid w:val="00995243"/>
    <w:rsid w:val="00995BFA"/>
    <w:rsid w:val="00995F5D"/>
    <w:rsid w:val="00997B12"/>
    <w:rsid w:val="009A1963"/>
    <w:rsid w:val="009A36E0"/>
    <w:rsid w:val="009A4B8B"/>
    <w:rsid w:val="009B5728"/>
    <w:rsid w:val="009B6ACC"/>
    <w:rsid w:val="009C7202"/>
    <w:rsid w:val="009C7603"/>
    <w:rsid w:val="009C7D26"/>
    <w:rsid w:val="009D34CE"/>
    <w:rsid w:val="009D51DF"/>
    <w:rsid w:val="009D7946"/>
    <w:rsid w:val="009E17A1"/>
    <w:rsid w:val="009F7D73"/>
    <w:rsid w:val="00A12B49"/>
    <w:rsid w:val="00A23D01"/>
    <w:rsid w:val="00A37C8E"/>
    <w:rsid w:val="00A44BA1"/>
    <w:rsid w:val="00A5125A"/>
    <w:rsid w:val="00A521CC"/>
    <w:rsid w:val="00A53A4D"/>
    <w:rsid w:val="00A55DCE"/>
    <w:rsid w:val="00A55F7F"/>
    <w:rsid w:val="00A7222C"/>
    <w:rsid w:val="00A8086C"/>
    <w:rsid w:val="00A810DB"/>
    <w:rsid w:val="00A812EC"/>
    <w:rsid w:val="00A824EF"/>
    <w:rsid w:val="00A86C6C"/>
    <w:rsid w:val="00A93736"/>
    <w:rsid w:val="00A97D60"/>
    <w:rsid w:val="00AA3A2D"/>
    <w:rsid w:val="00AB06A7"/>
    <w:rsid w:val="00AB1B6F"/>
    <w:rsid w:val="00AB1F26"/>
    <w:rsid w:val="00AB39F8"/>
    <w:rsid w:val="00AB6128"/>
    <w:rsid w:val="00AC399A"/>
    <w:rsid w:val="00AC3E17"/>
    <w:rsid w:val="00AC4D5C"/>
    <w:rsid w:val="00AD1DAE"/>
    <w:rsid w:val="00AD2772"/>
    <w:rsid w:val="00AD53C2"/>
    <w:rsid w:val="00AD7D52"/>
    <w:rsid w:val="00AF1CEB"/>
    <w:rsid w:val="00AF2EC1"/>
    <w:rsid w:val="00AF325D"/>
    <w:rsid w:val="00AF59AD"/>
    <w:rsid w:val="00AF657C"/>
    <w:rsid w:val="00B03C05"/>
    <w:rsid w:val="00B074C1"/>
    <w:rsid w:val="00B15E5B"/>
    <w:rsid w:val="00B16F40"/>
    <w:rsid w:val="00B21BFE"/>
    <w:rsid w:val="00B306FA"/>
    <w:rsid w:val="00B339B5"/>
    <w:rsid w:val="00B35F2C"/>
    <w:rsid w:val="00B44E5F"/>
    <w:rsid w:val="00B47D35"/>
    <w:rsid w:val="00B50B55"/>
    <w:rsid w:val="00B5498E"/>
    <w:rsid w:val="00B549C2"/>
    <w:rsid w:val="00B573C6"/>
    <w:rsid w:val="00B63D9F"/>
    <w:rsid w:val="00B81FFA"/>
    <w:rsid w:val="00B824DD"/>
    <w:rsid w:val="00B9297C"/>
    <w:rsid w:val="00B92C43"/>
    <w:rsid w:val="00B975FC"/>
    <w:rsid w:val="00B97CBF"/>
    <w:rsid w:val="00BA18CE"/>
    <w:rsid w:val="00BA76D4"/>
    <w:rsid w:val="00BB2156"/>
    <w:rsid w:val="00BB674A"/>
    <w:rsid w:val="00BB6805"/>
    <w:rsid w:val="00BC0303"/>
    <w:rsid w:val="00BC0796"/>
    <w:rsid w:val="00BC09DB"/>
    <w:rsid w:val="00BC1A34"/>
    <w:rsid w:val="00BC7523"/>
    <w:rsid w:val="00BD17CE"/>
    <w:rsid w:val="00BD53C7"/>
    <w:rsid w:val="00BE0FAB"/>
    <w:rsid w:val="00BE2213"/>
    <w:rsid w:val="00BE3802"/>
    <w:rsid w:val="00BE6A6C"/>
    <w:rsid w:val="00BE6E9D"/>
    <w:rsid w:val="00BF4C62"/>
    <w:rsid w:val="00C00BDC"/>
    <w:rsid w:val="00C05071"/>
    <w:rsid w:val="00C12497"/>
    <w:rsid w:val="00C13797"/>
    <w:rsid w:val="00C218A4"/>
    <w:rsid w:val="00C2660E"/>
    <w:rsid w:val="00C26D29"/>
    <w:rsid w:val="00C333B8"/>
    <w:rsid w:val="00C34DD9"/>
    <w:rsid w:val="00C45A98"/>
    <w:rsid w:val="00C4664A"/>
    <w:rsid w:val="00C61AF1"/>
    <w:rsid w:val="00C61EC0"/>
    <w:rsid w:val="00C6453B"/>
    <w:rsid w:val="00C65118"/>
    <w:rsid w:val="00C746BE"/>
    <w:rsid w:val="00C75C6C"/>
    <w:rsid w:val="00C817BC"/>
    <w:rsid w:val="00C86349"/>
    <w:rsid w:val="00C948B3"/>
    <w:rsid w:val="00CB47CC"/>
    <w:rsid w:val="00CC3A70"/>
    <w:rsid w:val="00CC4D67"/>
    <w:rsid w:val="00CC6EC5"/>
    <w:rsid w:val="00CC6EFB"/>
    <w:rsid w:val="00CD0EB9"/>
    <w:rsid w:val="00CD1CEC"/>
    <w:rsid w:val="00CD2078"/>
    <w:rsid w:val="00CE13D6"/>
    <w:rsid w:val="00CE59E0"/>
    <w:rsid w:val="00CF776F"/>
    <w:rsid w:val="00D00E08"/>
    <w:rsid w:val="00D06A1C"/>
    <w:rsid w:val="00D128C7"/>
    <w:rsid w:val="00D20943"/>
    <w:rsid w:val="00D21969"/>
    <w:rsid w:val="00D27458"/>
    <w:rsid w:val="00D31D53"/>
    <w:rsid w:val="00D43C03"/>
    <w:rsid w:val="00D451F2"/>
    <w:rsid w:val="00D52EDB"/>
    <w:rsid w:val="00D63CA0"/>
    <w:rsid w:val="00D657B7"/>
    <w:rsid w:val="00D6645D"/>
    <w:rsid w:val="00D67A02"/>
    <w:rsid w:val="00D701CC"/>
    <w:rsid w:val="00D74951"/>
    <w:rsid w:val="00D7568F"/>
    <w:rsid w:val="00D806DB"/>
    <w:rsid w:val="00D83067"/>
    <w:rsid w:val="00D83C79"/>
    <w:rsid w:val="00D87FE4"/>
    <w:rsid w:val="00D95EB4"/>
    <w:rsid w:val="00D96209"/>
    <w:rsid w:val="00D974BB"/>
    <w:rsid w:val="00DA1294"/>
    <w:rsid w:val="00DA1BFA"/>
    <w:rsid w:val="00DA1F1E"/>
    <w:rsid w:val="00DA383E"/>
    <w:rsid w:val="00DA52A2"/>
    <w:rsid w:val="00DB063D"/>
    <w:rsid w:val="00DB4D11"/>
    <w:rsid w:val="00DB6C4A"/>
    <w:rsid w:val="00DC1FA4"/>
    <w:rsid w:val="00DC2CEA"/>
    <w:rsid w:val="00DC6157"/>
    <w:rsid w:val="00DC6B15"/>
    <w:rsid w:val="00DD04DD"/>
    <w:rsid w:val="00DE4A4B"/>
    <w:rsid w:val="00DE4BDA"/>
    <w:rsid w:val="00DE678C"/>
    <w:rsid w:val="00DE6F38"/>
    <w:rsid w:val="00DF4303"/>
    <w:rsid w:val="00E01D89"/>
    <w:rsid w:val="00E03C1F"/>
    <w:rsid w:val="00E10223"/>
    <w:rsid w:val="00E22080"/>
    <w:rsid w:val="00E2429A"/>
    <w:rsid w:val="00E26CDD"/>
    <w:rsid w:val="00E3159B"/>
    <w:rsid w:val="00E42B89"/>
    <w:rsid w:val="00E434F2"/>
    <w:rsid w:val="00E43D40"/>
    <w:rsid w:val="00E50248"/>
    <w:rsid w:val="00E532B5"/>
    <w:rsid w:val="00E5614B"/>
    <w:rsid w:val="00E5615F"/>
    <w:rsid w:val="00E642E4"/>
    <w:rsid w:val="00E73E51"/>
    <w:rsid w:val="00E8067A"/>
    <w:rsid w:val="00E85BE6"/>
    <w:rsid w:val="00E85F97"/>
    <w:rsid w:val="00E87509"/>
    <w:rsid w:val="00E90911"/>
    <w:rsid w:val="00E91CBC"/>
    <w:rsid w:val="00E925E9"/>
    <w:rsid w:val="00E92D72"/>
    <w:rsid w:val="00E97428"/>
    <w:rsid w:val="00EA3617"/>
    <w:rsid w:val="00EA389D"/>
    <w:rsid w:val="00EA6689"/>
    <w:rsid w:val="00EA66A9"/>
    <w:rsid w:val="00EA6DBB"/>
    <w:rsid w:val="00EA7A57"/>
    <w:rsid w:val="00EB1D2D"/>
    <w:rsid w:val="00EB3208"/>
    <w:rsid w:val="00EB6087"/>
    <w:rsid w:val="00EC13C0"/>
    <w:rsid w:val="00EC20A8"/>
    <w:rsid w:val="00EC2A88"/>
    <w:rsid w:val="00EC7743"/>
    <w:rsid w:val="00ED0FD0"/>
    <w:rsid w:val="00ED196D"/>
    <w:rsid w:val="00EF0D2C"/>
    <w:rsid w:val="00EF1616"/>
    <w:rsid w:val="00EF3BD9"/>
    <w:rsid w:val="00EF4F25"/>
    <w:rsid w:val="00EF4F84"/>
    <w:rsid w:val="00F01198"/>
    <w:rsid w:val="00F01CB6"/>
    <w:rsid w:val="00F051EB"/>
    <w:rsid w:val="00F15212"/>
    <w:rsid w:val="00F16ED3"/>
    <w:rsid w:val="00F36B5C"/>
    <w:rsid w:val="00F4435D"/>
    <w:rsid w:val="00F46BD5"/>
    <w:rsid w:val="00F50D66"/>
    <w:rsid w:val="00F611C7"/>
    <w:rsid w:val="00F62445"/>
    <w:rsid w:val="00F64BF0"/>
    <w:rsid w:val="00F70926"/>
    <w:rsid w:val="00F71568"/>
    <w:rsid w:val="00F73DD6"/>
    <w:rsid w:val="00F73F0C"/>
    <w:rsid w:val="00F765D8"/>
    <w:rsid w:val="00F83662"/>
    <w:rsid w:val="00F84229"/>
    <w:rsid w:val="00F853CD"/>
    <w:rsid w:val="00F879F3"/>
    <w:rsid w:val="00F925BC"/>
    <w:rsid w:val="00F95DA1"/>
    <w:rsid w:val="00FA2FBD"/>
    <w:rsid w:val="00FA45A5"/>
    <w:rsid w:val="00FA5313"/>
    <w:rsid w:val="00FC5573"/>
    <w:rsid w:val="00FD2305"/>
    <w:rsid w:val="00FD2652"/>
    <w:rsid w:val="00FD42DC"/>
    <w:rsid w:val="00FE1135"/>
    <w:rsid w:val="00FE1E92"/>
    <w:rsid w:val="00FE401A"/>
    <w:rsid w:val="00FE4FFA"/>
    <w:rsid w:val="00FE58D5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C5573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652008"/>
    <w:rPr>
      <w:color w:val="auto"/>
      <w:szCs w:val="20"/>
      <w:lang w:val="sl-SI"/>
    </w:rPr>
  </w:style>
  <w:style w:type="character" w:customStyle="1" w:styleId="Telobesedila2Znak">
    <w:name w:val="Telo besedila 2 Znak"/>
    <w:link w:val="Telobesedila2"/>
    <w:rsid w:val="00652008"/>
    <w:rPr>
      <w:rFonts w:ascii="Arial" w:hAnsi="Arial"/>
      <w:sz w:val="22"/>
      <w:lang w:eastAsia="en-US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  <w:style w:type="character" w:customStyle="1" w:styleId="GlavaZnak">
    <w:name w:val="Glava Znak"/>
    <w:link w:val="Glava"/>
    <w:uiPriority w:val="99"/>
    <w:rsid w:val="00951710"/>
    <w:rPr>
      <w:rFonts w:ascii="Arial" w:hAnsi="Arial"/>
      <w:color w:val="000000"/>
      <w:sz w:val="22"/>
      <w:szCs w:val="24"/>
      <w:lang w:val="en-GB" w:eastAsia="en-US"/>
    </w:rPr>
  </w:style>
  <w:style w:type="paragraph" w:styleId="Revizija">
    <w:name w:val="Revision"/>
    <w:hidden/>
    <w:uiPriority w:val="99"/>
    <w:semiHidden/>
    <w:rsid w:val="00150C6C"/>
    <w:rPr>
      <w:rFonts w:ascii="Arial" w:hAnsi="Arial"/>
      <w:color w:val="000000"/>
      <w:sz w:val="22"/>
      <w:szCs w:val="24"/>
      <w:lang w:val="en-GB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17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17669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0E0989"/>
    <w:pPr>
      <w:ind w:left="720"/>
      <w:contextualSpacing/>
    </w:pPr>
  </w:style>
  <w:style w:type="character" w:customStyle="1" w:styleId="Slog1">
    <w:name w:val="Slog1"/>
    <w:basedOn w:val="Privzetapisavaodstavka"/>
    <w:uiPriority w:val="1"/>
    <w:rsid w:val="004B3EDC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C5573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652008"/>
    <w:rPr>
      <w:color w:val="auto"/>
      <w:szCs w:val="20"/>
      <w:lang w:val="sl-SI"/>
    </w:rPr>
  </w:style>
  <w:style w:type="character" w:customStyle="1" w:styleId="Telobesedila2Znak">
    <w:name w:val="Telo besedila 2 Znak"/>
    <w:link w:val="Telobesedila2"/>
    <w:rsid w:val="00652008"/>
    <w:rPr>
      <w:rFonts w:ascii="Arial" w:hAnsi="Arial"/>
      <w:sz w:val="22"/>
      <w:lang w:eastAsia="en-US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  <w:style w:type="character" w:customStyle="1" w:styleId="GlavaZnak">
    <w:name w:val="Glava Znak"/>
    <w:link w:val="Glava"/>
    <w:uiPriority w:val="99"/>
    <w:rsid w:val="00951710"/>
    <w:rPr>
      <w:rFonts w:ascii="Arial" w:hAnsi="Arial"/>
      <w:color w:val="000000"/>
      <w:sz w:val="22"/>
      <w:szCs w:val="24"/>
      <w:lang w:val="en-GB" w:eastAsia="en-US"/>
    </w:rPr>
  </w:style>
  <w:style w:type="paragraph" w:styleId="Revizija">
    <w:name w:val="Revision"/>
    <w:hidden/>
    <w:uiPriority w:val="99"/>
    <w:semiHidden/>
    <w:rsid w:val="00150C6C"/>
    <w:rPr>
      <w:rFonts w:ascii="Arial" w:hAnsi="Arial"/>
      <w:color w:val="000000"/>
      <w:sz w:val="22"/>
      <w:szCs w:val="24"/>
      <w:lang w:val="en-GB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17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17669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0E0989"/>
    <w:pPr>
      <w:ind w:left="720"/>
      <w:contextualSpacing/>
    </w:pPr>
  </w:style>
  <w:style w:type="character" w:customStyle="1" w:styleId="Slog1">
    <w:name w:val="Slog1"/>
    <w:basedOn w:val="Privzetapisavaodstavka"/>
    <w:uiPriority w:val="1"/>
    <w:rsid w:val="004B3EDC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EDF40B17848A6BB1D95FE31F76A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88E663-ACC6-4334-A317-4AF6D64FD811}"/>
      </w:docPartPr>
      <w:docPartBody>
        <w:p w:rsidR="00253E70" w:rsidRDefault="00BF5E82" w:rsidP="00BF5E82">
          <w:pPr>
            <w:pStyle w:val="11EEDF40B17848A6BB1D95FE31F76A17"/>
          </w:pPr>
          <w:r w:rsidRPr="001D59AD">
            <w:rPr>
              <w:rStyle w:val="Besediloograde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82"/>
    <w:rsid w:val="00253E70"/>
    <w:rsid w:val="003E219D"/>
    <w:rsid w:val="004949DA"/>
    <w:rsid w:val="00BF5E82"/>
    <w:rsid w:val="00E4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BF5E82"/>
    <w:rPr>
      <w:color w:val="808080"/>
    </w:rPr>
  </w:style>
  <w:style w:type="paragraph" w:customStyle="1" w:styleId="11EEDF40B17848A6BB1D95FE31F76A17">
    <w:name w:val="11EEDF40B17848A6BB1D95FE31F76A17"/>
    <w:rsid w:val="00BF5E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BF5E82"/>
    <w:rPr>
      <w:color w:val="808080"/>
    </w:rPr>
  </w:style>
  <w:style w:type="paragraph" w:customStyle="1" w:styleId="11EEDF40B17848A6BB1D95FE31F76A17">
    <w:name w:val="11EEDF40B17848A6BB1D95FE31F76A17"/>
    <w:rsid w:val="00BF5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A893-27F8-4F6B-97EB-5B07C458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17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mom</dc:creator>
  <cp:lastModifiedBy>Renata Podviz Čeferin</cp:lastModifiedBy>
  <cp:revision>11</cp:revision>
  <cp:lastPrinted>2014-11-19T12:34:00Z</cp:lastPrinted>
  <dcterms:created xsi:type="dcterms:W3CDTF">2014-11-19T12:36:00Z</dcterms:created>
  <dcterms:modified xsi:type="dcterms:W3CDTF">2015-03-09T08:36:00Z</dcterms:modified>
</cp:coreProperties>
</file>